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8" w:rsidRPr="00C74636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D92518" w:rsidRPr="00C74636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</w:t>
      </w:r>
      <w:r>
        <w:rPr>
          <w:rFonts w:ascii="Times New Roman" w:hAnsi="Times New Roman"/>
          <w:b/>
          <w:sz w:val="28"/>
          <w:szCs w:val="28"/>
        </w:rPr>
        <w:t xml:space="preserve">ах имущественного характера </w:t>
      </w:r>
    </w:p>
    <w:p w:rsidR="00D92518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</w:t>
      </w:r>
    </w:p>
    <w:p w:rsidR="00D92518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val="be-BY"/>
        </w:rPr>
        <w:t>Тузлукушевский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D92518" w:rsidRPr="00C74636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D92518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депутатов </w:t>
      </w: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  <w:lang w:val="be-BY"/>
        </w:rPr>
        <w:t>8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  <w:lang w:val="be-BY"/>
        </w:rPr>
        <w:t>8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2518" w:rsidRPr="00657361" w:rsidRDefault="00D92518" w:rsidP="006573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558"/>
        <w:gridCol w:w="2279"/>
        <w:gridCol w:w="1579"/>
        <w:gridCol w:w="1104"/>
        <w:gridCol w:w="2150"/>
        <w:gridCol w:w="2136"/>
        <w:gridCol w:w="1242"/>
        <w:gridCol w:w="1417"/>
      </w:tblGrid>
      <w:tr w:rsidR="00D92518" w:rsidRPr="00680F99" w:rsidTr="005331E6">
        <w:tc>
          <w:tcPr>
            <w:tcW w:w="1952" w:type="dxa"/>
            <w:vMerge w:val="restart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Фамилия, имя, отчество гражданского служащего, его должность</w:t>
            </w:r>
          </w:p>
        </w:tc>
        <w:tc>
          <w:tcPr>
            <w:tcW w:w="1558" w:type="dxa"/>
            <w:vMerge w:val="restart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Деклари-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рованный годовой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7112" w:type="dxa"/>
            <w:gridSpan w:val="4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3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D92518" w:rsidRPr="00680F99" w:rsidTr="00230298">
        <w:tc>
          <w:tcPr>
            <w:tcW w:w="1952" w:type="dxa"/>
            <w:vMerge/>
            <w:vAlign w:val="center"/>
          </w:tcPr>
          <w:p w:rsidR="00D92518" w:rsidRPr="00680F99" w:rsidRDefault="00D92518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D92518" w:rsidRPr="00680F99" w:rsidRDefault="00D92518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Площадь (кв.м)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Транспортные средства (с указанием вида и марки)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2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Площадь (кв.м)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Камалова Зульфия Мубараковна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– глава сельского поселения</w:t>
            </w:r>
          </w:p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558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631063,32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DA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х назначения (долевая)</w:t>
            </w:r>
          </w:p>
          <w:p w:rsidR="00D92518" w:rsidRPr="00680F99" w:rsidRDefault="00D92518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КИА(венга)</w:t>
            </w:r>
          </w:p>
        </w:tc>
        <w:tc>
          <w:tcPr>
            <w:tcW w:w="2136" w:type="dxa"/>
            <w:vAlign w:val="center"/>
          </w:tcPr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Default="00D92518" w:rsidP="00C20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CE60FC" w:rsidRDefault="00D92518" w:rsidP="00C20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жилой дом </w:t>
            </w:r>
          </w:p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1983</w:t>
            </w:r>
          </w:p>
          <w:p w:rsidR="00D92518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4533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96,1</w:t>
            </w:r>
          </w:p>
          <w:p w:rsidR="00D92518" w:rsidRPr="00C203D7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rPr>
          <w:trHeight w:val="3198"/>
        </w:trPr>
        <w:tc>
          <w:tcPr>
            <w:tcW w:w="1952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725490,27</w:t>
            </w:r>
          </w:p>
        </w:tc>
        <w:tc>
          <w:tcPr>
            <w:tcW w:w="2279" w:type="dxa"/>
            <w:vAlign w:val="center"/>
          </w:tcPr>
          <w:p w:rsidR="00D92518" w:rsidRPr="00C203D7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92518" w:rsidRPr="00680F99" w:rsidRDefault="00D92518" w:rsidP="00C203D7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C203D7">
              <w:rPr>
                <w:rFonts w:ascii="Times New Roman" w:hAnsi="Times New Roman"/>
              </w:rPr>
              <w:t>(собственность)</w:t>
            </w:r>
          </w:p>
          <w:p w:rsidR="00D92518" w:rsidRPr="00C203D7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C203D7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4533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96,1</w:t>
            </w:r>
          </w:p>
          <w:p w:rsidR="00D92518" w:rsidRPr="00C203D7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1983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оссия</w:t>
            </w:r>
          </w:p>
        </w:tc>
        <w:tc>
          <w:tcPr>
            <w:tcW w:w="2150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21099</w:t>
            </w:r>
          </w:p>
        </w:tc>
        <w:tc>
          <w:tcPr>
            <w:tcW w:w="2136" w:type="dxa"/>
            <w:vAlign w:val="center"/>
          </w:tcPr>
          <w:p w:rsidR="00D92518" w:rsidRPr="00CE60FC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rPr>
          <w:trHeight w:val="3499"/>
        </w:trPr>
        <w:tc>
          <w:tcPr>
            <w:tcW w:w="1952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Агадуллин Урал Фавилович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депутат округа № 10</w:t>
            </w:r>
          </w:p>
        </w:tc>
        <w:tc>
          <w:tcPr>
            <w:tcW w:w="1558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553311,32</w:t>
            </w:r>
          </w:p>
        </w:tc>
        <w:tc>
          <w:tcPr>
            <w:tcW w:w="2279" w:type="dxa"/>
            <w:vAlign w:val="center"/>
          </w:tcPr>
          <w:p w:rsidR="00D92518" w:rsidRPr="006C002E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</w:p>
          <w:p w:rsidR="00D92518" w:rsidRPr="00B931BF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х назначения</w:t>
            </w:r>
          </w:p>
          <w:p w:rsidR="00D92518" w:rsidRPr="00CE60FC" w:rsidRDefault="00D92518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79" w:type="dxa"/>
            <w:vAlign w:val="center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B931BF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04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оссия</w:t>
            </w:r>
          </w:p>
        </w:tc>
        <w:tc>
          <w:tcPr>
            <w:tcW w:w="2150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ЛАДА 219410</w:t>
            </w:r>
          </w:p>
        </w:tc>
        <w:tc>
          <w:tcPr>
            <w:tcW w:w="2136" w:type="dxa"/>
            <w:vAlign w:val="center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92518" w:rsidRPr="00CE60FC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1678</w:t>
            </w:r>
          </w:p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D92518" w:rsidRPr="00B931BF" w:rsidRDefault="00D92518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rPr>
          <w:trHeight w:val="1090"/>
        </w:trPr>
        <w:tc>
          <w:tcPr>
            <w:tcW w:w="1952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449580,75</w:t>
            </w:r>
          </w:p>
        </w:tc>
        <w:tc>
          <w:tcPr>
            <w:tcW w:w="2279" w:type="dxa"/>
            <w:vAlign w:val="center"/>
          </w:tcPr>
          <w:p w:rsidR="00D92518" w:rsidRPr="00B931BF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D92518" w:rsidRPr="00B931BF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  <w:r w:rsidRPr="00B931BF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579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1678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B931BF" w:rsidRDefault="00D92518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B931BF" w:rsidRDefault="00D92518" w:rsidP="0004486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D92518" w:rsidRPr="00CE60FC" w:rsidRDefault="00D92518" w:rsidP="00A5645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Pr="00B931BF" w:rsidRDefault="00D92518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  <w:tr w:rsidR="00D92518" w:rsidRPr="00680F99" w:rsidTr="00230298">
        <w:trPr>
          <w:trHeight w:val="2661"/>
        </w:trPr>
        <w:tc>
          <w:tcPr>
            <w:tcW w:w="1952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 имеет</w:t>
            </w:r>
          </w:p>
        </w:tc>
        <w:tc>
          <w:tcPr>
            <w:tcW w:w="15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имеет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--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</w:p>
          <w:p w:rsidR="00D92518" w:rsidRPr="00230298" w:rsidRDefault="00D92518" w:rsidP="00230298">
            <w:pPr>
              <w:jc w:val="center"/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  <w:r w:rsidRPr="00B931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D92518" w:rsidRDefault="00D92518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1978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917481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Тухбатуллин Ильдар Лутфуллович</w:t>
            </w:r>
          </w:p>
          <w:p w:rsidR="00D92518" w:rsidRPr="00917481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558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489298,00</w:t>
            </w:r>
          </w:p>
        </w:tc>
        <w:tc>
          <w:tcPr>
            <w:tcW w:w="2279" w:type="dxa"/>
            <w:vAlign w:val="center"/>
          </w:tcPr>
          <w:p w:rsidR="00D92518" w:rsidRDefault="00D92518" w:rsidP="00606F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C002E" w:rsidRDefault="00D92518" w:rsidP="00606F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1B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e-BY"/>
              </w:rPr>
              <w:t xml:space="preserve">долевая 1/2 </w:t>
            </w:r>
            <w:r w:rsidRPr="00B931BF">
              <w:rPr>
                <w:rFonts w:ascii="Times New Roman" w:hAnsi="Times New Roman"/>
              </w:rPr>
              <w:t>собственность)</w:t>
            </w:r>
          </w:p>
          <w:p w:rsidR="00D92518" w:rsidRPr="00680F99" w:rsidRDefault="00D92518" w:rsidP="00606F45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931BF">
              <w:rPr>
                <w:rFonts w:ascii="Times New Roman" w:hAnsi="Times New Roman"/>
              </w:rPr>
              <w:t>(собственность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996</w:t>
            </w:r>
          </w:p>
          <w:p w:rsidR="00D92518" w:rsidRDefault="00D92518" w:rsidP="0023029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917481" w:rsidRDefault="00D92518" w:rsidP="0023029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181,3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69545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Шкода Октавия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213073,84</w:t>
            </w:r>
          </w:p>
        </w:tc>
        <w:tc>
          <w:tcPr>
            <w:tcW w:w="2279" w:type="dxa"/>
            <w:vAlign w:val="center"/>
          </w:tcPr>
          <w:p w:rsidR="00D92518" w:rsidRDefault="00D92518" w:rsidP="00606F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C002E" w:rsidRDefault="00D92518" w:rsidP="002302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1B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e-BY"/>
              </w:rPr>
              <w:t xml:space="preserve">долевая 1/2 </w:t>
            </w:r>
            <w:r w:rsidRPr="00B931BF">
              <w:rPr>
                <w:rFonts w:ascii="Times New Roman" w:hAnsi="Times New Roman"/>
              </w:rPr>
              <w:t>собственность)</w:t>
            </w:r>
          </w:p>
          <w:p w:rsidR="00D92518" w:rsidRPr="00917481" w:rsidRDefault="00D92518" w:rsidP="00606F4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931BF">
              <w:rPr>
                <w:rFonts w:ascii="Times New Roman" w:hAnsi="Times New Roman"/>
              </w:rPr>
              <w:t>(собственность</w:t>
            </w:r>
          </w:p>
        </w:tc>
        <w:tc>
          <w:tcPr>
            <w:tcW w:w="1579" w:type="dxa"/>
            <w:vAlign w:val="center"/>
          </w:tcPr>
          <w:p w:rsidR="00D92518" w:rsidRDefault="00D92518" w:rsidP="0023029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996</w:t>
            </w:r>
          </w:p>
          <w:p w:rsidR="00D92518" w:rsidRDefault="00D92518" w:rsidP="0023029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917481" w:rsidRDefault="00D92518" w:rsidP="0023029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181,3</w:t>
            </w:r>
          </w:p>
        </w:tc>
        <w:tc>
          <w:tcPr>
            <w:tcW w:w="1104" w:type="dxa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8F5982">
            <w:pPr>
              <w:jc w:val="center"/>
            </w:pPr>
            <w:r w:rsidRPr="006B150C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Pr="006B150C">
              <w:rPr>
                <w:rFonts w:ascii="Times New Roman" w:hAnsi="Times New Roman"/>
                <w:sz w:val="28"/>
                <w:szCs w:val="28"/>
              </w:rPr>
              <w:t>оссия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104" w:type="dxa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8F59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--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996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181,3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917481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Лукманов Ильфат Фаритович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558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277273,13</w:t>
            </w:r>
          </w:p>
        </w:tc>
        <w:tc>
          <w:tcPr>
            <w:tcW w:w="2279" w:type="dxa"/>
            <w:vAlign w:val="center"/>
          </w:tcPr>
          <w:p w:rsidR="00D92518" w:rsidRPr="00917481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1579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104" w:type="dxa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8F5982">
            <w:pPr>
              <w:jc w:val="center"/>
            </w:pPr>
            <w:r w:rsidRPr="006B150C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Pr="006B150C">
              <w:rPr>
                <w:rFonts w:ascii="Times New Roman" w:hAnsi="Times New Roman"/>
                <w:sz w:val="28"/>
                <w:szCs w:val="28"/>
              </w:rPr>
              <w:t>оссия</w:t>
            </w:r>
          </w:p>
        </w:tc>
        <w:tc>
          <w:tcPr>
            <w:tcW w:w="2150" w:type="dxa"/>
            <w:vAlign w:val="center"/>
          </w:tcPr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21102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Шевроле Лачетти</w:t>
            </w:r>
          </w:p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36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1969</w:t>
            </w:r>
          </w:p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44,3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219354,98</w:t>
            </w:r>
          </w:p>
        </w:tc>
        <w:tc>
          <w:tcPr>
            <w:tcW w:w="2279" w:type="dxa"/>
            <w:vAlign w:val="center"/>
          </w:tcPr>
          <w:p w:rsidR="00D92518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C002E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D92518" w:rsidRPr="006C002E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D92518" w:rsidRPr="00917481" w:rsidRDefault="00D92518" w:rsidP="0091748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1969</w:t>
            </w:r>
          </w:p>
          <w:p w:rsidR="00D92518" w:rsidRPr="00680F99" w:rsidRDefault="00D92518" w:rsidP="00917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44,3</w:t>
            </w:r>
          </w:p>
        </w:tc>
        <w:tc>
          <w:tcPr>
            <w:tcW w:w="1104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917481" w:rsidRDefault="00D92518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Pr="00917481" w:rsidRDefault="00D92518" w:rsidP="0091748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917481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Мухтарова Гульнара Шарифовна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558" w:type="dxa"/>
            <w:vAlign w:val="center"/>
          </w:tcPr>
          <w:p w:rsidR="00D92518" w:rsidRPr="00917481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269318,89</w:t>
            </w:r>
          </w:p>
        </w:tc>
        <w:tc>
          <w:tcPr>
            <w:tcW w:w="2279" w:type="dxa"/>
            <w:vAlign w:val="center"/>
          </w:tcPr>
          <w:p w:rsidR="00D92518" w:rsidRPr="00B931BF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х назначения</w:t>
            </w:r>
          </w:p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92518" w:rsidRPr="006C002E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6C002E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D92518" w:rsidRDefault="00D92518" w:rsidP="005A1A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ельный у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часток</w:t>
            </w:r>
          </w:p>
          <w:p w:rsidR="00D92518" w:rsidRPr="001963DF" w:rsidRDefault="00D92518" w:rsidP="005A1A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дом</w:t>
            </w:r>
          </w:p>
          <w:p w:rsidR="00D92518" w:rsidRPr="00680F99" w:rsidRDefault="00D92518" w:rsidP="006C0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Default="00D92518" w:rsidP="005A1A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D92518" w:rsidRPr="006C002E" w:rsidRDefault="00D92518" w:rsidP="005A1A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5A1A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  <w:p w:rsidR="00D92518" w:rsidRPr="006C002E" w:rsidRDefault="00D92518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C002E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D92518" w:rsidRPr="006C002E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101234,23</w:t>
            </w:r>
          </w:p>
        </w:tc>
        <w:tc>
          <w:tcPr>
            <w:tcW w:w="2279" w:type="dxa"/>
            <w:vAlign w:val="center"/>
          </w:tcPr>
          <w:p w:rsidR="00D92518" w:rsidRPr="00B931BF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D92518" w:rsidRPr="006C002E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х назначения</w:t>
            </w:r>
          </w:p>
        </w:tc>
        <w:tc>
          <w:tcPr>
            <w:tcW w:w="1579" w:type="dxa"/>
            <w:vAlign w:val="center"/>
          </w:tcPr>
          <w:p w:rsidR="00D92518" w:rsidRPr="006C002E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D92518" w:rsidRPr="00680F99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  <w:p w:rsidR="00D92518" w:rsidRDefault="00D92518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6C002E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Шевроле лачети</w:t>
            </w:r>
          </w:p>
          <w:p w:rsidR="00D92518" w:rsidRPr="006C002E" w:rsidRDefault="00D92518" w:rsidP="0023029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Ваз 21013 Нива </w:t>
            </w:r>
          </w:p>
        </w:tc>
        <w:tc>
          <w:tcPr>
            <w:tcW w:w="2136" w:type="dxa"/>
            <w:vAlign w:val="center"/>
          </w:tcPr>
          <w:p w:rsidR="00D92518" w:rsidRPr="006C002E" w:rsidRDefault="00D92518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Pr="00680F9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104" w:type="dxa"/>
            <w:vAlign w:val="center"/>
          </w:tcPr>
          <w:p w:rsidR="00D92518" w:rsidRPr="008F5982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242" w:type="dxa"/>
            <w:vAlign w:val="center"/>
          </w:tcPr>
          <w:p w:rsidR="00D92518" w:rsidRPr="006C002E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D92518" w:rsidRPr="006C002E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BD29AA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Валиахметов Рамиль Камилович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558" w:type="dxa"/>
            <w:vAlign w:val="center"/>
          </w:tcPr>
          <w:p w:rsidR="00D92518" w:rsidRPr="006C002E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205467,11</w:t>
            </w:r>
          </w:p>
        </w:tc>
        <w:tc>
          <w:tcPr>
            <w:tcW w:w="2279" w:type="dxa"/>
            <w:vAlign w:val="center"/>
          </w:tcPr>
          <w:p w:rsidR="00D92518" w:rsidRPr="006C002E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002E">
              <w:rPr>
                <w:rFonts w:ascii="Times New Roman" w:hAnsi="Times New Roman"/>
              </w:rPr>
              <w:t>(собственность)</w:t>
            </w:r>
          </w:p>
          <w:p w:rsidR="00D92518" w:rsidRPr="006C002E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002E">
              <w:rPr>
                <w:rFonts w:ascii="Times New Roman" w:hAnsi="Times New Roman"/>
              </w:rPr>
              <w:t>(собственность)</w:t>
            </w:r>
          </w:p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92518" w:rsidRPr="006C002E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D92518" w:rsidRPr="00680F9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6C002E" w:rsidRDefault="00D92518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69,50</w:t>
            </w:r>
          </w:p>
          <w:p w:rsidR="00D92518" w:rsidRPr="00680F9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21043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2115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ТАЗ 52</w:t>
            </w:r>
          </w:p>
          <w:p w:rsidR="00D92518" w:rsidRPr="006C002E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МТЗ 82,1</w:t>
            </w:r>
          </w:p>
        </w:tc>
        <w:tc>
          <w:tcPr>
            <w:tcW w:w="2136" w:type="dxa"/>
            <w:vAlign w:val="center"/>
          </w:tcPr>
          <w:p w:rsidR="00D92518" w:rsidRDefault="00D92518" w:rsidP="006B61C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680F99" w:rsidRDefault="00D92518" w:rsidP="00A82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Default="00D92518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1963DF" w:rsidRDefault="00D92518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Default="00D92518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14736</w:t>
            </w:r>
          </w:p>
          <w:p w:rsidR="00D92518" w:rsidRPr="00BD29AA" w:rsidRDefault="00D92518" w:rsidP="006B61C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680F99" w:rsidRDefault="00D92518" w:rsidP="00BD2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D92518" w:rsidRPr="00BD29AA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107509,87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vAlign w:val="center"/>
          </w:tcPr>
          <w:p w:rsidR="00D92518" w:rsidRPr="00230298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14736</w:t>
            </w:r>
          </w:p>
        </w:tc>
        <w:tc>
          <w:tcPr>
            <w:tcW w:w="1104" w:type="dxa"/>
            <w:vAlign w:val="center"/>
          </w:tcPr>
          <w:p w:rsidR="00D92518" w:rsidRPr="008F5982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Default="00D92518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80F99" w:rsidRDefault="00D92518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D92518" w:rsidRDefault="00D92518" w:rsidP="005A1A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5A1A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D92518" w:rsidRPr="00BD29AA" w:rsidRDefault="00D92518" w:rsidP="006B61C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69,50</w:t>
            </w:r>
          </w:p>
          <w:p w:rsidR="00D92518" w:rsidRPr="00680F9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Хакимов Самат Язитович депутат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округа № 3</w:t>
            </w:r>
          </w:p>
        </w:tc>
        <w:tc>
          <w:tcPr>
            <w:tcW w:w="1558" w:type="dxa"/>
            <w:vAlign w:val="center"/>
          </w:tcPr>
          <w:p w:rsidR="00D92518" w:rsidRPr="00BD29AA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810092,87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х назначения (долевая)</w:t>
            </w:r>
          </w:p>
          <w:p w:rsidR="00D92518" w:rsidRPr="00BD29AA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  <w:p w:rsidR="00D92518" w:rsidRPr="00BD29AA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D92518" w:rsidRPr="00BD29AA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  <w:p w:rsidR="00D92518" w:rsidRPr="00680F9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3118</w:t>
            </w:r>
          </w:p>
          <w:p w:rsidR="00D92518" w:rsidRPr="00BD29AA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680F99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79,4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BD29AA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2114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1354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Pr="00680F99" w:rsidRDefault="00D92518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D92518" w:rsidRPr="00BD29AA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159861,73</w:t>
            </w:r>
          </w:p>
        </w:tc>
        <w:tc>
          <w:tcPr>
            <w:tcW w:w="2279" w:type="dxa"/>
            <w:vAlign w:val="center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BD29AA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92518" w:rsidRDefault="00D92518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BD29AA" w:rsidRDefault="00D92518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  <w:p w:rsidR="00D92518" w:rsidRPr="00680F9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D92518" w:rsidRPr="008F5982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80F99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D92518" w:rsidRPr="00B10879" w:rsidRDefault="00D92518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3118</w:t>
            </w:r>
          </w:p>
          <w:p w:rsidR="00D92518" w:rsidRPr="00B12170" w:rsidRDefault="00D92518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79,4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B1087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Латыпова Галия Абдулхановна</w:t>
            </w:r>
          </w:p>
          <w:p w:rsidR="00D92518" w:rsidRPr="00B10879" w:rsidRDefault="00D92518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558" w:type="dxa"/>
            <w:vAlign w:val="center"/>
          </w:tcPr>
          <w:p w:rsidR="00D92518" w:rsidRPr="00B10879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269408,61</w:t>
            </w:r>
          </w:p>
        </w:tc>
        <w:tc>
          <w:tcPr>
            <w:tcW w:w="2279" w:type="dxa"/>
            <w:vAlign w:val="center"/>
          </w:tcPr>
          <w:p w:rsidR="00D92518" w:rsidRPr="00B1087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92518" w:rsidRPr="00B1087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104" w:type="dxa"/>
            <w:vAlign w:val="center"/>
          </w:tcPr>
          <w:p w:rsidR="00D92518" w:rsidRPr="00B1087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--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80F99" w:rsidRDefault="00D92518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D92518" w:rsidRPr="00680F99" w:rsidRDefault="00D92518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B10879" w:rsidRDefault="00D92518" w:rsidP="00DF202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D92518" w:rsidRPr="00B10879" w:rsidRDefault="00D92518" w:rsidP="00DF202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  <w:p w:rsidR="00D92518" w:rsidRPr="00680F99" w:rsidRDefault="00D92518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B1087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D92518" w:rsidRPr="00B1087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0,00</w:t>
            </w:r>
          </w:p>
        </w:tc>
        <w:tc>
          <w:tcPr>
            <w:tcW w:w="2279" w:type="dxa"/>
            <w:vAlign w:val="center"/>
          </w:tcPr>
          <w:p w:rsidR="00D92518" w:rsidRPr="00BD29AA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D92518" w:rsidRDefault="00D92518" w:rsidP="0090360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D92518" w:rsidRPr="00B10879" w:rsidRDefault="00D92518" w:rsidP="0090360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</w:tc>
        <w:tc>
          <w:tcPr>
            <w:tcW w:w="1104" w:type="dxa"/>
            <w:vAlign w:val="center"/>
          </w:tcPr>
          <w:p w:rsidR="00D92518" w:rsidRPr="00B1087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D92518" w:rsidRPr="00B1087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Хундай 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322C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Pr="00680F99" w:rsidRDefault="00D92518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A82CB3">
        <w:trPr>
          <w:trHeight w:val="531"/>
        </w:trPr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D92518" w:rsidRPr="00680F9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D92518" w:rsidRPr="00680F9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D92518" w:rsidRPr="008F5982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130906" w:rsidRDefault="00D92518" w:rsidP="00130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0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1963DF" w:rsidRDefault="00D92518" w:rsidP="00A82CB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90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D92518" w:rsidRDefault="00D92518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D92518" w:rsidRPr="00680F99" w:rsidRDefault="00D92518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493BB4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Миннегалиев Ильдар Вагизович</w:t>
            </w:r>
          </w:p>
          <w:p w:rsidR="00D92518" w:rsidRPr="00493BB4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558" w:type="dxa"/>
            <w:vAlign w:val="center"/>
          </w:tcPr>
          <w:p w:rsidR="00D92518" w:rsidRPr="00493BB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290183,00</w:t>
            </w:r>
          </w:p>
        </w:tc>
        <w:tc>
          <w:tcPr>
            <w:tcW w:w="2279" w:type="dxa"/>
            <w:vAlign w:val="center"/>
          </w:tcPr>
          <w:p w:rsidR="00D92518" w:rsidRPr="00493BB4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D92518" w:rsidRPr="00493BB4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D92518" w:rsidRPr="00493BB4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D92518" w:rsidRPr="00493BB4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х назначения (долевая)</w:t>
            </w:r>
          </w:p>
        </w:tc>
        <w:tc>
          <w:tcPr>
            <w:tcW w:w="1579" w:type="dxa"/>
            <w:vAlign w:val="center"/>
          </w:tcPr>
          <w:p w:rsidR="00D92518" w:rsidRPr="00493BB4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3144</w:t>
            </w:r>
          </w:p>
          <w:p w:rsidR="00D92518" w:rsidRDefault="00D92518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D92518" w:rsidRDefault="00D92518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49,9</w:t>
            </w:r>
          </w:p>
          <w:p w:rsidR="00D92518" w:rsidRPr="001963DF" w:rsidRDefault="00D92518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20440000,0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493BB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УАЗ 330365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196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Pr="00493BB4" w:rsidRDefault="00D92518" w:rsidP="00493BB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493BB4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D92518" w:rsidRPr="00493BB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562459,49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х назначения (долевая)</w:t>
            </w:r>
          </w:p>
        </w:tc>
        <w:tc>
          <w:tcPr>
            <w:tcW w:w="1579" w:type="dxa"/>
            <w:vAlign w:val="center"/>
          </w:tcPr>
          <w:p w:rsidR="00D92518" w:rsidRPr="00493BB4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20440000,0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493BB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КИА РИО</w:t>
            </w:r>
          </w:p>
        </w:tc>
        <w:tc>
          <w:tcPr>
            <w:tcW w:w="2136" w:type="dxa"/>
            <w:vAlign w:val="center"/>
          </w:tcPr>
          <w:p w:rsidR="00D92518" w:rsidRPr="00493BB4" w:rsidRDefault="00D92518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D92518" w:rsidRPr="00493BB4" w:rsidRDefault="00D92518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D92518" w:rsidRPr="00493BB4" w:rsidRDefault="00D92518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D92518" w:rsidRPr="00680F99" w:rsidRDefault="00D92518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Pr="00493BB4" w:rsidRDefault="00D92518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3144</w:t>
            </w:r>
          </w:p>
          <w:p w:rsidR="00D92518" w:rsidRPr="00680F99" w:rsidRDefault="00D92518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493BB4" w:rsidRDefault="00D92518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D92518" w:rsidRPr="00680F99" w:rsidRDefault="00D92518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493BB4" w:rsidRDefault="00D92518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49,9</w:t>
            </w:r>
          </w:p>
          <w:p w:rsidR="00D92518" w:rsidRPr="00680F99" w:rsidRDefault="00D92518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207064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Гареев Ильдар Амирьянович</w:t>
            </w:r>
          </w:p>
          <w:p w:rsidR="00D92518" w:rsidRPr="00207064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округа 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558" w:type="dxa"/>
            <w:vAlign w:val="center"/>
          </w:tcPr>
          <w:p w:rsidR="00D92518" w:rsidRPr="0020706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476233,58</w:t>
            </w:r>
          </w:p>
        </w:tc>
        <w:tc>
          <w:tcPr>
            <w:tcW w:w="2279" w:type="dxa"/>
            <w:vAlign w:val="center"/>
          </w:tcPr>
          <w:p w:rsidR="00D92518" w:rsidRPr="00493BB4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D92518" w:rsidRPr="00493BB4" w:rsidRDefault="00D92518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х назначения (долевая)</w:t>
            </w:r>
          </w:p>
        </w:tc>
        <w:tc>
          <w:tcPr>
            <w:tcW w:w="1579" w:type="dxa"/>
            <w:vAlign w:val="center"/>
          </w:tcPr>
          <w:p w:rsidR="00D92518" w:rsidRDefault="00D92518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D92518" w:rsidRPr="00493BB4" w:rsidRDefault="00D92518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D92518" w:rsidRPr="00493BB4" w:rsidRDefault="00D92518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  <w:p w:rsidR="00D92518" w:rsidRPr="00207064" w:rsidRDefault="00D92518" w:rsidP="0020706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04" w:type="dxa"/>
            <w:vAlign w:val="center"/>
          </w:tcPr>
          <w:p w:rsidR="00D92518" w:rsidRPr="0020706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D92518" w:rsidRPr="0020706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Шеврале нива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2070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Pr="00680F99" w:rsidRDefault="00D92518" w:rsidP="00196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207064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D92518" w:rsidRPr="0020706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291601,05</w:t>
            </w:r>
          </w:p>
        </w:tc>
        <w:tc>
          <w:tcPr>
            <w:tcW w:w="2279" w:type="dxa"/>
            <w:vAlign w:val="center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207064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D92518" w:rsidRPr="00680F99" w:rsidRDefault="00D92518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92518" w:rsidRPr="00207064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Не имеет </w:t>
            </w:r>
          </w:p>
        </w:tc>
        <w:tc>
          <w:tcPr>
            <w:tcW w:w="1104" w:type="dxa"/>
            <w:vAlign w:val="center"/>
          </w:tcPr>
          <w:p w:rsidR="00D92518" w:rsidRPr="0020706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--</w:t>
            </w:r>
          </w:p>
        </w:tc>
        <w:tc>
          <w:tcPr>
            <w:tcW w:w="2150" w:type="dxa"/>
            <w:vAlign w:val="center"/>
          </w:tcPr>
          <w:p w:rsidR="00D92518" w:rsidRPr="00207064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D92518" w:rsidRPr="00207064" w:rsidRDefault="00D92518" w:rsidP="001309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207064" w:rsidRDefault="00D92518" w:rsidP="001309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92518" w:rsidRPr="00680F99" w:rsidRDefault="00D92518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Default="00D92518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D92518" w:rsidRDefault="00D92518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D92518" w:rsidRPr="00680F99" w:rsidRDefault="00D92518" w:rsidP="00533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rPr>
          <w:trHeight w:val="529"/>
        </w:trPr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D92518" w:rsidRPr="00680F99" w:rsidRDefault="00D92518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104" w:type="dxa"/>
            <w:vAlign w:val="center"/>
          </w:tcPr>
          <w:p w:rsidR="00D92518" w:rsidRPr="008F5982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80F99" w:rsidRDefault="00D92518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D92518" w:rsidRDefault="00D92518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D92518" w:rsidRDefault="00D92518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493BB4" w:rsidRDefault="00D92518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D92518" w:rsidRPr="00680F99" w:rsidRDefault="00D92518" w:rsidP="00CE6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rPr>
          <w:trHeight w:val="1222"/>
        </w:trPr>
        <w:tc>
          <w:tcPr>
            <w:tcW w:w="1952" w:type="dxa"/>
            <w:vAlign w:val="center"/>
          </w:tcPr>
          <w:p w:rsidR="00D92518" w:rsidRPr="00680F99" w:rsidRDefault="00D92518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D92518" w:rsidRPr="00680F99" w:rsidRDefault="00D92518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D92518" w:rsidRPr="00680F99" w:rsidRDefault="00D92518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104" w:type="dxa"/>
            <w:vAlign w:val="center"/>
          </w:tcPr>
          <w:p w:rsidR="00D92518" w:rsidRPr="008F5982" w:rsidRDefault="00D92518" w:rsidP="00322CC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80F99" w:rsidRDefault="00D92518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D92518" w:rsidRPr="00493BB4" w:rsidRDefault="00D92518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D92518" w:rsidRPr="00680F99" w:rsidRDefault="00D92518" w:rsidP="00207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</w:tc>
        <w:tc>
          <w:tcPr>
            <w:tcW w:w="1417" w:type="dxa"/>
            <w:vAlign w:val="center"/>
          </w:tcPr>
          <w:p w:rsidR="00D92518" w:rsidRPr="00CE60FC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</w:tbl>
    <w:p w:rsidR="00D92518" w:rsidRPr="00657361" w:rsidRDefault="00D92518">
      <w:pPr>
        <w:rPr>
          <w:rFonts w:ascii="Times New Roman" w:hAnsi="Times New Roman"/>
          <w:sz w:val="28"/>
          <w:szCs w:val="28"/>
        </w:rPr>
      </w:pPr>
    </w:p>
    <w:sectPr w:rsidR="00D92518" w:rsidRPr="00657361" w:rsidSect="000D6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61"/>
    <w:rsid w:val="0004486F"/>
    <w:rsid w:val="00077389"/>
    <w:rsid w:val="000D6EAA"/>
    <w:rsid w:val="001012FF"/>
    <w:rsid w:val="00122B21"/>
    <w:rsid w:val="001270B2"/>
    <w:rsid w:val="00130906"/>
    <w:rsid w:val="0013347E"/>
    <w:rsid w:val="00135415"/>
    <w:rsid w:val="00186919"/>
    <w:rsid w:val="001963DF"/>
    <w:rsid w:val="00207064"/>
    <w:rsid w:val="00230298"/>
    <w:rsid w:val="002346E2"/>
    <w:rsid w:val="00246972"/>
    <w:rsid w:val="002A01A9"/>
    <w:rsid w:val="00322CC6"/>
    <w:rsid w:val="003651D0"/>
    <w:rsid w:val="00474BA8"/>
    <w:rsid w:val="00483590"/>
    <w:rsid w:val="00493BB4"/>
    <w:rsid w:val="004B5664"/>
    <w:rsid w:val="004E68D8"/>
    <w:rsid w:val="00532E4C"/>
    <w:rsid w:val="005331E6"/>
    <w:rsid w:val="005A1A37"/>
    <w:rsid w:val="005A41E3"/>
    <w:rsid w:val="00606F45"/>
    <w:rsid w:val="006121EC"/>
    <w:rsid w:val="00657361"/>
    <w:rsid w:val="00680F99"/>
    <w:rsid w:val="0068539B"/>
    <w:rsid w:val="00695451"/>
    <w:rsid w:val="006B150C"/>
    <w:rsid w:val="006B1EE5"/>
    <w:rsid w:val="006B61CE"/>
    <w:rsid w:val="006C002E"/>
    <w:rsid w:val="006E0B66"/>
    <w:rsid w:val="007C09C4"/>
    <w:rsid w:val="007E6CE2"/>
    <w:rsid w:val="00821CA0"/>
    <w:rsid w:val="00865F3C"/>
    <w:rsid w:val="008D1FAE"/>
    <w:rsid w:val="008D64C8"/>
    <w:rsid w:val="008F5982"/>
    <w:rsid w:val="00903606"/>
    <w:rsid w:val="00917481"/>
    <w:rsid w:val="00A02CF8"/>
    <w:rsid w:val="00A5645E"/>
    <w:rsid w:val="00A82CB3"/>
    <w:rsid w:val="00AE267E"/>
    <w:rsid w:val="00AF2A15"/>
    <w:rsid w:val="00B10879"/>
    <w:rsid w:val="00B12170"/>
    <w:rsid w:val="00B65495"/>
    <w:rsid w:val="00B931BF"/>
    <w:rsid w:val="00BA2EC3"/>
    <w:rsid w:val="00BB1712"/>
    <w:rsid w:val="00BB64EA"/>
    <w:rsid w:val="00BD29AA"/>
    <w:rsid w:val="00BD3456"/>
    <w:rsid w:val="00C203D7"/>
    <w:rsid w:val="00C56C9D"/>
    <w:rsid w:val="00C74636"/>
    <w:rsid w:val="00CA46D4"/>
    <w:rsid w:val="00CE60FC"/>
    <w:rsid w:val="00D812E1"/>
    <w:rsid w:val="00D92518"/>
    <w:rsid w:val="00DA2370"/>
    <w:rsid w:val="00DF2029"/>
    <w:rsid w:val="00EC0A99"/>
    <w:rsid w:val="00F25E9A"/>
    <w:rsid w:val="00F30216"/>
    <w:rsid w:val="00F75EC4"/>
    <w:rsid w:val="00FB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</TotalTime>
  <Pages>8</Pages>
  <Words>673</Words>
  <Characters>3841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второй</cp:lastModifiedBy>
  <cp:revision>23</cp:revision>
  <cp:lastPrinted>2019-05-16T10:09:00Z</cp:lastPrinted>
  <dcterms:created xsi:type="dcterms:W3CDTF">2016-05-30T04:42:00Z</dcterms:created>
  <dcterms:modified xsi:type="dcterms:W3CDTF">2019-05-16T10:34:00Z</dcterms:modified>
</cp:coreProperties>
</file>