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E2" w:rsidRPr="00C74636" w:rsidRDefault="002346E2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2346E2" w:rsidRPr="00C74636" w:rsidRDefault="002346E2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</w:t>
      </w:r>
      <w:r>
        <w:rPr>
          <w:rFonts w:ascii="Times New Roman" w:hAnsi="Times New Roman"/>
          <w:b/>
          <w:sz w:val="28"/>
          <w:szCs w:val="28"/>
        </w:rPr>
        <w:t xml:space="preserve">ах имущественного характера </w:t>
      </w:r>
    </w:p>
    <w:p w:rsidR="002346E2" w:rsidRDefault="002346E2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</w:t>
      </w:r>
    </w:p>
    <w:p w:rsidR="002346E2" w:rsidRDefault="002346E2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b/>
          <w:sz w:val="28"/>
          <w:szCs w:val="28"/>
          <w:lang w:val="be-BY"/>
        </w:rPr>
        <w:t>Тузлукушевский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2346E2" w:rsidRPr="00C74636" w:rsidRDefault="002346E2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</w:p>
    <w:p w:rsidR="002346E2" w:rsidRDefault="002346E2" w:rsidP="00BB6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депутатов </w:t>
      </w: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z w:val="28"/>
          <w:szCs w:val="28"/>
          <w:lang w:val="be-BY"/>
        </w:rPr>
        <w:t>7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  <w:lang w:val="be-BY"/>
        </w:rPr>
        <w:t>7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46E2" w:rsidRPr="00657361" w:rsidRDefault="002346E2" w:rsidP="0065736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558"/>
        <w:gridCol w:w="2279"/>
        <w:gridCol w:w="1469"/>
        <w:gridCol w:w="1214"/>
        <w:gridCol w:w="2150"/>
        <w:gridCol w:w="2136"/>
        <w:gridCol w:w="1242"/>
        <w:gridCol w:w="1417"/>
      </w:tblGrid>
      <w:tr w:rsidR="002346E2" w:rsidRPr="00680F99" w:rsidTr="005331E6">
        <w:tc>
          <w:tcPr>
            <w:tcW w:w="1952" w:type="dxa"/>
            <w:vMerge w:val="restart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Фамилия, имя, отчество гражданского служащего, его должность</w:t>
            </w:r>
          </w:p>
        </w:tc>
        <w:tc>
          <w:tcPr>
            <w:tcW w:w="1558" w:type="dxa"/>
            <w:vMerge w:val="restart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Деклари-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рованный годовой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7112" w:type="dxa"/>
            <w:gridSpan w:val="4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5" w:type="dxa"/>
            <w:gridSpan w:val="3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2346E2" w:rsidRPr="00680F99" w:rsidTr="00493BB4">
        <w:tc>
          <w:tcPr>
            <w:tcW w:w="1952" w:type="dxa"/>
            <w:vMerge/>
            <w:vAlign w:val="center"/>
          </w:tcPr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69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Площадь (кв.м)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Транспортные средства (с указанием вида и марки)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42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Площадь (кв.м)</w:t>
            </w: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Камалова Зульфия Мубараковна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– глава сельского поселения</w:t>
            </w:r>
          </w:p>
          <w:p w:rsidR="002346E2" w:rsidRPr="00C203D7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558" w:type="dxa"/>
            <w:vAlign w:val="center"/>
          </w:tcPr>
          <w:p w:rsidR="002346E2" w:rsidRPr="00C203D7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483228,24</w:t>
            </w:r>
          </w:p>
        </w:tc>
        <w:tc>
          <w:tcPr>
            <w:tcW w:w="2279" w:type="dxa"/>
            <w:vAlign w:val="center"/>
          </w:tcPr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с\х назначения (долевая)</w:t>
            </w:r>
          </w:p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C203D7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2346E2" w:rsidRPr="00C203D7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КИА(венга)</w:t>
            </w:r>
          </w:p>
        </w:tc>
        <w:tc>
          <w:tcPr>
            <w:tcW w:w="2136" w:type="dxa"/>
            <w:vAlign w:val="center"/>
          </w:tcPr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Default="002346E2" w:rsidP="00C203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CE60FC" w:rsidRDefault="002346E2" w:rsidP="00C203D7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жилой дом </w:t>
            </w:r>
          </w:p>
          <w:p w:rsidR="002346E2" w:rsidRPr="00C203D7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2346E2" w:rsidRDefault="002346E2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1983</w:t>
            </w:r>
          </w:p>
          <w:p w:rsidR="002346E2" w:rsidRDefault="002346E2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4533</w:t>
            </w:r>
          </w:p>
          <w:p w:rsidR="002346E2" w:rsidRDefault="002346E2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96,1</w:t>
            </w:r>
          </w:p>
          <w:p w:rsidR="002346E2" w:rsidRPr="00C203D7" w:rsidRDefault="002346E2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rPr>
          <w:trHeight w:val="3198"/>
        </w:trPr>
        <w:tc>
          <w:tcPr>
            <w:tcW w:w="1952" w:type="dxa"/>
            <w:vAlign w:val="center"/>
          </w:tcPr>
          <w:p w:rsidR="002346E2" w:rsidRPr="00C203D7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vAlign w:val="center"/>
          </w:tcPr>
          <w:p w:rsidR="002346E2" w:rsidRPr="00C203D7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206592,13</w:t>
            </w:r>
          </w:p>
        </w:tc>
        <w:tc>
          <w:tcPr>
            <w:tcW w:w="2279" w:type="dxa"/>
            <w:vAlign w:val="center"/>
          </w:tcPr>
          <w:p w:rsidR="002346E2" w:rsidRPr="00C203D7" w:rsidRDefault="002346E2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C203D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2346E2" w:rsidRPr="00680F99" w:rsidRDefault="002346E2" w:rsidP="00C203D7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C203D7">
              <w:rPr>
                <w:rFonts w:ascii="Times New Roman" w:hAnsi="Times New Roman"/>
              </w:rPr>
              <w:t>(собственность)</w:t>
            </w:r>
          </w:p>
          <w:p w:rsidR="002346E2" w:rsidRPr="00C203D7" w:rsidRDefault="002346E2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C203D7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469" w:type="dxa"/>
            <w:vAlign w:val="center"/>
          </w:tcPr>
          <w:p w:rsidR="002346E2" w:rsidRDefault="002346E2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4533</w:t>
            </w:r>
          </w:p>
          <w:p w:rsidR="002346E2" w:rsidRDefault="002346E2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96,1</w:t>
            </w:r>
          </w:p>
          <w:p w:rsidR="002346E2" w:rsidRPr="00C203D7" w:rsidRDefault="002346E2" w:rsidP="00C203D7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1983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2346E2" w:rsidRPr="00C203D7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21099</w:t>
            </w:r>
          </w:p>
        </w:tc>
        <w:tc>
          <w:tcPr>
            <w:tcW w:w="2136" w:type="dxa"/>
            <w:vAlign w:val="center"/>
          </w:tcPr>
          <w:p w:rsidR="002346E2" w:rsidRDefault="002346E2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Default="002346E2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CE60FC" w:rsidRDefault="002346E2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жилой дом </w:t>
            </w:r>
          </w:p>
          <w:p w:rsidR="002346E2" w:rsidRPr="00CE60FC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2346E2" w:rsidRDefault="002346E2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1983</w:t>
            </w:r>
          </w:p>
          <w:p w:rsidR="002346E2" w:rsidRDefault="002346E2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4533</w:t>
            </w:r>
          </w:p>
          <w:p w:rsidR="002346E2" w:rsidRDefault="002346E2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96,1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CE60FC">
        <w:trPr>
          <w:trHeight w:val="3499"/>
        </w:trPr>
        <w:tc>
          <w:tcPr>
            <w:tcW w:w="1952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Агадуллин Урал Фавилович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депутат округа № 10</w:t>
            </w:r>
          </w:p>
        </w:tc>
        <w:tc>
          <w:tcPr>
            <w:tcW w:w="1558" w:type="dxa"/>
            <w:vAlign w:val="center"/>
          </w:tcPr>
          <w:p w:rsidR="002346E2" w:rsidRPr="00B931BF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747103,69</w:t>
            </w:r>
          </w:p>
        </w:tc>
        <w:tc>
          <w:tcPr>
            <w:tcW w:w="2279" w:type="dxa"/>
            <w:vAlign w:val="center"/>
          </w:tcPr>
          <w:p w:rsidR="002346E2" w:rsidRPr="006C002E" w:rsidRDefault="002346E2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1/2</w:t>
            </w:r>
          </w:p>
          <w:p w:rsidR="002346E2" w:rsidRPr="00B931BF" w:rsidRDefault="002346E2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Паи с\х назначения </w:t>
            </w:r>
          </w:p>
          <w:p w:rsidR="002346E2" w:rsidRPr="00CE60FC" w:rsidRDefault="002346E2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69" w:type="dxa"/>
            <w:vAlign w:val="center"/>
          </w:tcPr>
          <w:p w:rsidR="002346E2" w:rsidRDefault="002346E2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  <w:p w:rsidR="002346E2" w:rsidRDefault="002346E2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20440000</w:t>
            </w:r>
          </w:p>
          <w:p w:rsidR="002346E2" w:rsidRDefault="002346E2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B931BF" w:rsidRDefault="002346E2" w:rsidP="00B931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14" w:type="dxa"/>
            <w:vAlign w:val="center"/>
          </w:tcPr>
          <w:p w:rsidR="002346E2" w:rsidRPr="00B931BF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2346E2" w:rsidRPr="00B931BF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ЛАДА 219410</w:t>
            </w:r>
          </w:p>
        </w:tc>
        <w:tc>
          <w:tcPr>
            <w:tcW w:w="2136" w:type="dxa"/>
            <w:vAlign w:val="center"/>
          </w:tcPr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CE60FC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346E2" w:rsidRPr="00CE60FC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½</w:t>
            </w:r>
          </w:p>
          <w:p w:rsidR="002346E2" w:rsidRDefault="002346E2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CE60FC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1678</w:t>
            </w:r>
          </w:p>
          <w:p w:rsidR="002346E2" w:rsidRPr="00B931BF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2346E2" w:rsidRDefault="002346E2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  <w:p w:rsidR="002346E2" w:rsidRDefault="002346E2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B931BF" w:rsidRDefault="002346E2" w:rsidP="00CE60F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rPr>
          <w:trHeight w:val="1090"/>
        </w:trPr>
        <w:tc>
          <w:tcPr>
            <w:tcW w:w="1952" w:type="dxa"/>
            <w:vAlign w:val="center"/>
          </w:tcPr>
          <w:p w:rsidR="002346E2" w:rsidRPr="00B931BF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558" w:type="dxa"/>
            <w:vAlign w:val="center"/>
          </w:tcPr>
          <w:p w:rsidR="002346E2" w:rsidRPr="00B931BF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425300,78</w:t>
            </w:r>
          </w:p>
        </w:tc>
        <w:tc>
          <w:tcPr>
            <w:tcW w:w="2279" w:type="dxa"/>
            <w:vAlign w:val="center"/>
          </w:tcPr>
          <w:p w:rsidR="002346E2" w:rsidRPr="00B931BF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2346E2" w:rsidRDefault="002346E2" w:rsidP="000D6EAA">
            <w:pPr>
              <w:rPr>
                <w:rFonts w:ascii="Times New Roman" w:hAnsi="Times New Roman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2346E2" w:rsidRPr="00B931BF" w:rsidRDefault="002346E2" w:rsidP="000D6E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1/2</w:t>
            </w:r>
            <w:r w:rsidRPr="00B931BF">
              <w:rPr>
                <w:rFonts w:ascii="Times New Roman" w:hAnsi="Times New Roman"/>
              </w:rPr>
              <w:t xml:space="preserve"> (собственность)</w:t>
            </w:r>
          </w:p>
        </w:tc>
        <w:tc>
          <w:tcPr>
            <w:tcW w:w="1469" w:type="dxa"/>
            <w:vAlign w:val="center"/>
          </w:tcPr>
          <w:p w:rsidR="002346E2" w:rsidRPr="00B931BF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1978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B931BF" w:rsidRDefault="002346E2" w:rsidP="00B931B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B931BF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2346E2" w:rsidRPr="00B931BF" w:rsidRDefault="002346E2" w:rsidP="0068539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6C0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Default="002346E2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346E2" w:rsidRPr="00CE60FC" w:rsidRDefault="002346E2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1/2</w:t>
            </w:r>
          </w:p>
        </w:tc>
        <w:tc>
          <w:tcPr>
            <w:tcW w:w="1242" w:type="dxa"/>
            <w:vAlign w:val="center"/>
          </w:tcPr>
          <w:p w:rsidR="002346E2" w:rsidRDefault="002346E2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1678</w:t>
            </w:r>
          </w:p>
          <w:p w:rsidR="002346E2" w:rsidRPr="00B931BF" w:rsidRDefault="002346E2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2346E2" w:rsidRPr="00B931BF" w:rsidRDefault="002346E2" w:rsidP="006C002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</w:tc>
        <w:tc>
          <w:tcPr>
            <w:tcW w:w="1417" w:type="dxa"/>
            <w:vAlign w:val="center"/>
          </w:tcPr>
          <w:p w:rsidR="002346E2" w:rsidRPr="00B931BF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2346E2" w:rsidRPr="00680F99" w:rsidRDefault="002346E2" w:rsidP="001270B2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 имеет</w:t>
            </w:r>
          </w:p>
        </w:tc>
        <w:tc>
          <w:tcPr>
            <w:tcW w:w="1469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Жилой д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ом</w:t>
            </w:r>
          </w:p>
          <w:p w:rsidR="002346E2" w:rsidRDefault="002346E2" w:rsidP="000D6EAA">
            <w:pPr>
              <w:jc w:val="center"/>
              <w:rPr>
                <w:rFonts w:ascii="Times New Roman" w:hAnsi="Times New Roman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(долевая)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1/2</w:t>
            </w:r>
            <w:r w:rsidRPr="00B931BF">
              <w:rPr>
                <w:rFonts w:ascii="Times New Roman" w:hAnsi="Times New Roman"/>
              </w:rPr>
              <w:t xml:space="preserve"> </w:t>
            </w:r>
          </w:p>
          <w:p w:rsidR="002346E2" w:rsidRPr="001963DF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2346E2" w:rsidRDefault="002346E2" w:rsidP="00B931B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1978</w:t>
            </w:r>
          </w:p>
          <w:p w:rsidR="002346E2" w:rsidRPr="00B931BF" w:rsidRDefault="002346E2" w:rsidP="00B931B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90,0</w:t>
            </w:r>
          </w:p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56,3</w:t>
            </w:r>
          </w:p>
          <w:p w:rsidR="002346E2" w:rsidRPr="00B931BF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917481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Тухбатуллин Ильдар Лутфуллович</w:t>
            </w:r>
          </w:p>
          <w:p w:rsidR="002346E2" w:rsidRPr="00917481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558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1044719,00</w:t>
            </w:r>
          </w:p>
        </w:tc>
        <w:tc>
          <w:tcPr>
            <w:tcW w:w="2279" w:type="dxa"/>
            <w:vAlign w:val="center"/>
          </w:tcPr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ельный 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участок</w:t>
            </w:r>
          </w:p>
          <w:p w:rsidR="002346E2" w:rsidRPr="001963DF" w:rsidRDefault="002346E2" w:rsidP="000D6EAA">
            <w:pPr>
              <w:rPr>
                <w:rFonts w:ascii="Times New Roman" w:hAnsi="Times New Roman"/>
              </w:rPr>
            </w:pPr>
            <w:r w:rsidRPr="001963DF">
              <w:rPr>
                <w:rFonts w:ascii="Times New Roman" w:hAnsi="Times New Roman"/>
              </w:rPr>
              <w:t>(собственность)</w:t>
            </w:r>
          </w:p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2346E2" w:rsidRPr="00917481" w:rsidRDefault="002346E2" w:rsidP="0091748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996</w:t>
            </w:r>
          </w:p>
          <w:p w:rsidR="002346E2" w:rsidRPr="00917481" w:rsidRDefault="002346E2" w:rsidP="0091748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Шкода Октавия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vAlign w:val="center"/>
          </w:tcPr>
          <w:p w:rsidR="002346E2" w:rsidRPr="001963DF" w:rsidRDefault="002346E2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2346E2" w:rsidRPr="001963DF" w:rsidRDefault="002346E2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3095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98,6</w:t>
            </w: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680F99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222627,93</w:t>
            </w:r>
          </w:p>
        </w:tc>
        <w:tc>
          <w:tcPr>
            <w:tcW w:w="2279" w:type="dxa"/>
            <w:vAlign w:val="center"/>
          </w:tcPr>
          <w:p w:rsidR="002346E2" w:rsidRPr="00917481" w:rsidRDefault="002346E2" w:rsidP="000D6E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F75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42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3095</w:t>
            </w:r>
          </w:p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98,6</w:t>
            </w: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680F99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42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3095</w:t>
            </w:r>
          </w:p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98,6</w:t>
            </w: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917481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Лукманов Ильфат Фаритович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558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240886,2</w:t>
            </w:r>
          </w:p>
        </w:tc>
        <w:tc>
          <w:tcPr>
            <w:tcW w:w="2279" w:type="dxa"/>
            <w:vAlign w:val="center"/>
          </w:tcPr>
          <w:p w:rsidR="002346E2" w:rsidRPr="00917481" w:rsidRDefault="002346E2" w:rsidP="000D6E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1214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21102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42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1969</w:t>
            </w:r>
          </w:p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44,3</w:t>
            </w: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680F99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173664,68</w:t>
            </w:r>
          </w:p>
        </w:tc>
        <w:tc>
          <w:tcPr>
            <w:tcW w:w="2279" w:type="dxa"/>
            <w:vAlign w:val="center"/>
          </w:tcPr>
          <w:p w:rsidR="002346E2" w:rsidRDefault="002346E2" w:rsidP="006C002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C002E" w:rsidRDefault="002346E2" w:rsidP="006C002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2346E2" w:rsidRPr="006C002E" w:rsidRDefault="002346E2" w:rsidP="006C002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469" w:type="dxa"/>
            <w:vAlign w:val="center"/>
          </w:tcPr>
          <w:p w:rsidR="002346E2" w:rsidRPr="00917481" w:rsidRDefault="002346E2" w:rsidP="0091748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1969</w:t>
            </w:r>
          </w:p>
          <w:p w:rsidR="002346E2" w:rsidRPr="00680F99" w:rsidRDefault="002346E2" w:rsidP="00917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44,3</w:t>
            </w:r>
          </w:p>
        </w:tc>
        <w:tc>
          <w:tcPr>
            <w:tcW w:w="1214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6C002E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917481" w:rsidRDefault="002346E2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42" w:type="dxa"/>
            <w:vAlign w:val="center"/>
          </w:tcPr>
          <w:p w:rsidR="002346E2" w:rsidRDefault="002346E2" w:rsidP="0091748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1969</w:t>
            </w:r>
          </w:p>
          <w:p w:rsidR="002346E2" w:rsidRPr="00917481" w:rsidRDefault="002346E2" w:rsidP="0091748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44,3</w:t>
            </w:r>
          </w:p>
        </w:tc>
        <w:tc>
          <w:tcPr>
            <w:tcW w:w="1417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917481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Мухтарова Гульнара Шарифовна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558" w:type="dxa"/>
            <w:vAlign w:val="center"/>
          </w:tcPr>
          <w:p w:rsidR="002346E2" w:rsidRPr="00917481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215193,99</w:t>
            </w:r>
          </w:p>
        </w:tc>
        <w:tc>
          <w:tcPr>
            <w:tcW w:w="2279" w:type="dxa"/>
            <w:vAlign w:val="center"/>
          </w:tcPr>
          <w:p w:rsidR="002346E2" w:rsidRPr="00B931BF" w:rsidRDefault="002346E2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Паи с\х назначения </w:t>
            </w:r>
          </w:p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2346E2" w:rsidRPr="006C002E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2346E2" w:rsidRPr="006C002E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Default="002346E2" w:rsidP="00865F3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ельный у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часток</w:t>
            </w:r>
          </w:p>
          <w:p w:rsidR="002346E2" w:rsidRPr="001963DF" w:rsidRDefault="002346E2" w:rsidP="00865F3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Жилой дом</w:t>
            </w:r>
          </w:p>
          <w:p w:rsidR="002346E2" w:rsidRPr="00680F99" w:rsidRDefault="002346E2" w:rsidP="006C00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2346E2" w:rsidRDefault="002346E2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3929</w:t>
            </w:r>
          </w:p>
          <w:p w:rsidR="002346E2" w:rsidRPr="006C002E" w:rsidRDefault="002346E2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82,4</w:t>
            </w:r>
          </w:p>
          <w:p w:rsidR="002346E2" w:rsidRPr="006C002E" w:rsidRDefault="002346E2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6C002E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vAlign w:val="center"/>
          </w:tcPr>
          <w:p w:rsidR="002346E2" w:rsidRPr="006C002E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205964,35</w:t>
            </w:r>
          </w:p>
        </w:tc>
        <w:tc>
          <w:tcPr>
            <w:tcW w:w="2279" w:type="dxa"/>
            <w:vAlign w:val="center"/>
          </w:tcPr>
          <w:p w:rsidR="002346E2" w:rsidRPr="00B931BF" w:rsidRDefault="002346E2" w:rsidP="006C002E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2346E2" w:rsidRDefault="002346E2" w:rsidP="006C002E">
            <w:pPr>
              <w:rPr>
                <w:rFonts w:ascii="Times New Roman" w:hAnsi="Times New Roman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  <w:r w:rsidRPr="00B931BF">
              <w:rPr>
                <w:rFonts w:ascii="Times New Roman" w:hAnsi="Times New Roman"/>
              </w:rPr>
              <w:t>(собственность)</w:t>
            </w:r>
          </w:p>
          <w:p w:rsidR="002346E2" w:rsidRPr="006C002E" w:rsidRDefault="002346E2" w:rsidP="000D6E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Паи с\х назначения </w:t>
            </w:r>
          </w:p>
        </w:tc>
        <w:tc>
          <w:tcPr>
            <w:tcW w:w="1469" w:type="dxa"/>
            <w:vAlign w:val="center"/>
          </w:tcPr>
          <w:p w:rsidR="002346E2" w:rsidRPr="006C002E" w:rsidRDefault="002346E2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3929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Default="002346E2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82,4</w:t>
            </w:r>
          </w:p>
          <w:p w:rsidR="002346E2" w:rsidRDefault="002346E2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6C002E" w:rsidRDefault="002346E2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Шевроле лачети</w:t>
            </w:r>
          </w:p>
          <w:p w:rsidR="002346E2" w:rsidRPr="006C002E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Нива 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122B21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122B21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346E2" w:rsidRPr="006C002E" w:rsidRDefault="002346E2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2346E2" w:rsidRPr="006C002E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3929</w:t>
            </w:r>
          </w:p>
          <w:p w:rsidR="002346E2" w:rsidRPr="00680F9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6C002E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82,4</w:t>
            </w:r>
          </w:p>
          <w:p w:rsidR="002346E2" w:rsidRPr="00680F9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680F9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680F99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Жилой д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242" w:type="dxa"/>
            <w:vAlign w:val="center"/>
          </w:tcPr>
          <w:p w:rsidR="002346E2" w:rsidRPr="006C002E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3929</w:t>
            </w:r>
          </w:p>
          <w:p w:rsidR="002346E2" w:rsidRPr="006C002E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82,4</w:t>
            </w: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BD29AA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Валиахметов Рамиль Камилович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558" w:type="dxa"/>
            <w:vAlign w:val="center"/>
          </w:tcPr>
          <w:p w:rsidR="002346E2" w:rsidRPr="006C002E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220000,00</w:t>
            </w:r>
          </w:p>
        </w:tc>
        <w:tc>
          <w:tcPr>
            <w:tcW w:w="2279" w:type="dxa"/>
            <w:vAlign w:val="center"/>
          </w:tcPr>
          <w:p w:rsidR="002346E2" w:rsidRPr="006C002E" w:rsidRDefault="002346E2" w:rsidP="006C00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C002E">
              <w:rPr>
                <w:rFonts w:ascii="Times New Roman" w:hAnsi="Times New Roman"/>
              </w:rPr>
              <w:t>(собственность)</w:t>
            </w:r>
          </w:p>
          <w:p w:rsidR="002346E2" w:rsidRPr="006C002E" w:rsidRDefault="002346E2" w:rsidP="006C00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C002E">
              <w:rPr>
                <w:rFonts w:ascii="Times New Roman" w:hAnsi="Times New Roman"/>
              </w:rPr>
              <w:t>(собственность)</w:t>
            </w:r>
          </w:p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2346E2" w:rsidRPr="006C002E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3385</w:t>
            </w:r>
          </w:p>
          <w:p w:rsidR="002346E2" w:rsidRPr="00680F9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6C002E" w:rsidRDefault="002346E2" w:rsidP="006C002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69,50</w:t>
            </w:r>
          </w:p>
          <w:p w:rsidR="002346E2" w:rsidRPr="00680F9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21043</w:t>
            </w:r>
          </w:p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2115</w:t>
            </w:r>
          </w:p>
          <w:p w:rsidR="002346E2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ТАЗ 52</w:t>
            </w:r>
          </w:p>
          <w:p w:rsidR="002346E2" w:rsidRPr="006C002E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МТЗ 82,1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6B61CE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1963DF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Default="002346E2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Жилой д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ом</w:t>
            </w:r>
          </w:p>
          <w:p w:rsidR="002346E2" w:rsidRDefault="002346E2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1963DF" w:rsidRDefault="002346E2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2346E2" w:rsidRDefault="002346E2" w:rsidP="001963D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14736</w:t>
            </w:r>
          </w:p>
          <w:p w:rsidR="002346E2" w:rsidRPr="006C002E" w:rsidRDefault="002346E2" w:rsidP="001963D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3385</w:t>
            </w:r>
          </w:p>
          <w:p w:rsidR="002346E2" w:rsidRPr="00680F99" w:rsidRDefault="002346E2" w:rsidP="00196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6C002E" w:rsidRDefault="002346E2" w:rsidP="001963D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69,50</w:t>
            </w:r>
          </w:p>
          <w:p w:rsidR="002346E2" w:rsidRPr="00BD29AA" w:rsidRDefault="002346E2" w:rsidP="006B61C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680F99" w:rsidRDefault="002346E2" w:rsidP="00BD2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680F99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2346E2" w:rsidRPr="00BD29AA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38817,50</w:t>
            </w:r>
          </w:p>
        </w:tc>
        <w:tc>
          <w:tcPr>
            <w:tcW w:w="2279" w:type="dxa"/>
            <w:vAlign w:val="center"/>
          </w:tcPr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2346E2" w:rsidRPr="00680F9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Default="002346E2" w:rsidP="00BD29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BD29AA" w:rsidRDefault="002346E2" w:rsidP="00BD29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BD29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2346E2" w:rsidRDefault="002346E2" w:rsidP="00BD29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3385</w:t>
            </w:r>
          </w:p>
          <w:p w:rsidR="002346E2" w:rsidRDefault="002346E2" w:rsidP="00BD29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BD29AA" w:rsidRDefault="002346E2" w:rsidP="00BD29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14736</w:t>
            </w:r>
          </w:p>
          <w:p w:rsidR="002346E2" w:rsidRPr="00BD29AA" w:rsidRDefault="002346E2" w:rsidP="006B61C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69,50</w:t>
            </w:r>
          </w:p>
          <w:p w:rsidR="002346E2" w:rsidRPr="00680F9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680F99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Хакимов Самат Язитович депутат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округа № 3</w:t>
            </w:r>
          </w:p>
        </w:tc>
        <w:tc>
          <w:tcPr>
            <w:tcW w:w="1558" w:type="dxa"/>
            <w:vAlign w:val="center"/>
          </w:tcPr>
          <w:p w:rsidR="002346E2" w:rsidRPr="00BD29AA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439554,36</w:t>
            </w:r>
          </w:p>
        </w:tc>
        <w:tc>
          <w:tcPr>
            <w:tcW w:w="2279" w:type="dxa"/>
            <w:vAlign w:val="center"/>
          </w:tcPr>
          <w:p w:rsidR="002346E2" w:rsidRPr="00680F99" w:rsidRDefault="002346E2" w:rsidP="00BD29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с\х назначения (долевая)</w:t>
            </w:r>
          </w:p>
          <w:p w:rsidR="002346E2" w:rsidRPr="00BD29AA" w:rsidRDefault="002346E2" w:rsidP="00BD29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  <w:p w:rsidR="002346E2" w:rsidRPr="00BD29AA" w:rsidRDefault="002346E2" w:rsidP="00BD29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469" w:type="dxa"/>
            <w:vAlign w:val="center"/>
          </w:tcPr>
          <w:p w:rsidR="002346E2" w:rsidRPr="00BD29AA" w:rsidRDefault="002346E2" w:rsidP="00BD29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</w:t>
            </w:r>
          </w:p>
          <w:p w:rsidR="002346E2" w:rsidRPr="00680F9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Default="002346E2" w:rsidP="00BD29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3118</w:t>
            </w:r>
          </w:p>
          <w:p w:rsidR="002346E2" w:rsidRPr="00BD29AA" w:rsidRDefault="002346E2" w:rsidP="00BD29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680F99" w:rsidRDefault="002346E2" w:rsidP="00135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79,4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2346E2" w:rsidRPr="00BD29AA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ВАЗ 2114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135415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135415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2346E2" w:rsidRPr="00680F99" w:rsidRDefault="002346E2" w:rsidP="00135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32000</w:t>
            </w:r>
          </w:p>
          <w:p w:rsidR="002346E2" w:rsidRPr="00680F99" w:rsidRDefault="002346E2" w:rsidP="00135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82 кв.м</w:t>
            </w: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680F99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58" w:type="dxa"/>
            <w:vAlign w:val="center"/>
          </w:tcPr>
          <w:p w:rsidR="002346E2" w:rsidRPr="00BD29AA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91574,58</w:t>
            </w:r>
          </w:p>
        </w:tc>
        <w:tc>
          <w:tcPr>
            <w:tcW w:w="2279" w:type="dxa"/>
            <w:vAlign w:val="center"/>
          </w:tcPr>
          <w:p w:rsidR="002346E2" w:rsidRPr="00BD29AA" w:rsidRDefault="002346E2" w:rsidP="0013541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  <w:p w:rsidR="002346E2" w:rsidRPr="00680F99" w:rsidRDefault="002346E2" w:rsidP="001354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2346E2" w:rsidRDefault="002346E2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BD29AA" w:rsidRDefault="002346E2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  <w:p w:rsidR="002346E2" w:rsidRPr="00680F9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135415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135415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2346E2" w:rsidRPr="00B10879" w:rsidRDefault="002346E2" w:rsidP="0013541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3118</w:t>
            </w:r>
          </w:p>
          <w:p w:rsidR="002346E2" w:rsidRPr="00680F99" w:rsidRDefault="002346E2" w:rsidP="00135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79,4</w:t>
            </w:r>
            <w:r w:rsidRPr="00680F99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680F99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B10879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Латыпова Галия Абдулхановна</w:t>
            </w:r>
          </w:p>
          <w:p w:rsidR="002346E2" w:rsidRPr="00B10879" w:rsidRDefault="002346E2" w:rsidP="00B1087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558" w:type="dxa"/>
            <w:vAlign w:val="center"/>
          </w:tcPr>
          <w:p w:rsidR="002346E2" w:rsidRPr="00B1087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237375,26</w:t>
            </w:r>
          </w:p>
        </w:tc>
        <w:tc>
          <w:tcPr>
            <w:tcW w:w="2279" w:type="dxa"/>
            <w:vAlign w:val="center"/>
          </w:tcPr>
          <w:p w:rsidR="002346E2" w:rsidRPr="00B10879" w:rsidRDefault="002346E2" w:rsidP="00DF202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  <w:p w:rsidR="002346E2" w:rsidRPr="00680F99" w:rsidRDefault="002346E2" w:rsidP="001354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2346E2" w:rsidRPr="00B1087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1214" w:type="dxa"/>
            <w:vAlign w:val="center"/>
          </w:tcPr>
          <w:p w:rsidR="002346E2" w:rsidRPr="00B1087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DF2029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DF2029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2346E2" w:rsidRPr="00680F99" w:rsidRDefault="002346E2" w:rsidP="00DF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B10879" w:rsidRDefault="002346E2" w:rsidP="00DF202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2346E2" w:rsidRPr="00B10879" w:rsidRDefault="002346E2" w:rsidP="00DF202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  <w:p w:rsidR="002346E2" w:rsidRPr="00680F99" w:rsidRDefault="002346E2" w:rsidP="00DF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B10879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558" w:type="dxa"/>
            <w:vAlign w:val="center"/>
          </w:tcPr>
          <w:p w:rsidR="002346E2" w:rsidRPr="00B1087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180000,00</w:t>
            </w:r>
          </w:p>
        </w:tc>
        <w:tc>
          <w:tcPr>
            <w:tcW w:w="2279" w:type="dxa"/>
            <w:vAlign w:val="center"/>
          </w:tcPr>
          <w:p w:rsidR="002346E2" w:rsidRPr="00BD29AA" w:rsidRDefault="002346E2" w:rsidP="00B108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  <w:p w:rsidR="002346E2" w:rsidRPr="00680F99" w:rsidRDefault="002346E2" w:rsidP="00B10879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D29AA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469" w:type="dxa"/>
            <w:vAlign w:val="center"/>
          </w:tcPr>
          <w:p w:rsidR="002346E2" w:rsidRDefault="002346E2" w:rsidP="00B1087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2346E2" w:rsidRPr="00B10879" w:rsidRDefault="002346E2" w:rsidP="00B1087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</w:tc>
        <w:tc>
          <w:tcPr>
            <w:tcW w:w="1214" w:type="dxa"/>
            <w:vAlign w:val="center"/>
          </w:tcPr>
          <w:p w:rsidR="002346E2" w:rsidRPr="00B1087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  <w:tc>
          <w:tcPr>
            <w:tcW w:w="2150" w:type="dxa"/>
            <w:vAlign w:val="center"/>
          </w:tcPr>
          <w:p w:rsidR="002346E2" w:rsidRPr="00B1087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Хундай 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322CC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322CC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2346E2" w:rsidRPr="00680F9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B1087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2346E2" w:rsidRPr="00B1087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  <w:p w:rsidR="002346E2" w:rsidRPr="00680F9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680F99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2346E2" w:rsidRPr="00680F99" w:rsidRDefault="002346E2" w:rsidP="00DF2029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2346E2" w:rsidRPr="00680F9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  <w:p w:rsidR="002346E2" w:rsidRPr="00680F9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B10879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Default="002346E2" w:rsidP="00B1087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346E2" w:rsidRPr="001963DF" w:rsidRDefault="002346E2" w:rsidP="00B1087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42" w:type="dxa"/>
            <w:vAlign w:val="center"/>
          </w:tcPr>
          <w:p w:rsidR="002346E2" w:rsidRDefault="002346E2" w:rsidP="00B1087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2595</w:t>
            </w:r>
          </w:p>
          <w:p w:rsidR="002346E2" w:rsidRPr="00B10879" w:rsidRDefault="002346E2" w:rsidP="00B1087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B10879" w:rsidRDefault="002346E2" w:rsidP="00B1087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47,5</w:t>
            </w:r>
          </w:p>
          <w:p w:rsidR="002346E2" w:rsidRPr="00680F99" w:rsidRDefault="002346E2" w:rsidP="00DF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493BB4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Миннегалиев Ильдар Вагизович</w:t>
            </w:r>
          </w:p>
          <w:p w:rsidR="002346E2" w:rsidRPr="00493BB4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округа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558" w:type="dxa"/>
            <w:vAlign w:val="center"/>
          </w:tcPr>
          <w:p w:rsidR="002346E2" w:rsidRPr="00493BB4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254574,00</w:t>
            </w:r>
          </w:p>
        </w:tc>
        <w:tc>
          <w:tcPr>
            <w:tcW w:w="2279" w:type="dxa"/>
            <w:vAlign w:val="center"/>
          </w:tcPr>
          <w:p w:rsidR="002346E2" w:rsidRPr="00493BB4" w:rsidRDefault="002346E2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2346E2" w:rsidRPr="00493BB4" w:rsidRDefault="002346E2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2346E2" w:rsidRPr="00493BB4" w:rsidRDefault="002346E2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2346E2" w:rsidRPr="00493BB4" w:rsidRDefault="002346E2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с\х назначения (долевая)</w:t>
            </w:r>
          </w:p>
        </w:tc>
        <w:tc>
          <w:tcPr>
            <w:tcW w:w="1469" w:type="dxa"/>
            <w:vAlign w:val="center"/>
          </w:tcPr>
          <w:p w:rsidR="002346E2" w:rsidRPr="00493BB4" w:rsidRDefault="002346E2" w:rsidP="00493BB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493BB4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3144</w:t>
            </w:r>
          </w:p>
          <w:p w:rsidR="002346E2" w:rsidRPr="00493BB4" w:rsidRDefault="002346E2" w:rsidP="00493BB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4684</w:t>
            </w:r>
          </w:p>
          <w:p w:rsidR="002346E2" w:rsidRPr="00493BB4" w:rsidRDefault="002346E2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49,9</w:t>
            </w:r>
          </w:p>
          <w:p w:rsidR="002346E2" w:rsidRPr="001963DF" w:rsidRDefault="002346E2" w:rsidP="001963D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20440000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2346E2" w:rsidRPr="00493BB4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УАЗ 330365</w:t>
            </w:r>
          </w:p>
        </w:tc>
        <w:tc>
          <w:tcPr>
            <w:tcW w:w="2136" w:type="dxa"/>
            <w:vAlign w:val="center"/>
          </w:tcPr>
          <w:p w:rsidR="002346E2" w:rsidRPr="00493BB4" w:rsidRDefault="002346E2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2346E2" w:rsidRPr="00493BB4" w:rsidRDefault="002346E2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2346E2" w:rsidRPr="00493BB4" w:rsidRDefault="002346E2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2346E2" w:rsidRPr="00680F99" w:rsidRDefault="002346E2" w:rsidP="001963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2346E2" w:rsidRPr="00493BB4" w:rsidRDefault="002346E2" w:rsidP="005331E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3144</w:t>
            </w:r>
          </w:p>
          <w:p w:rsidR="002346E2" w:rsidRPr="00680F99" w:rsidRDefault="002346E2" w:rsidP="00533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493BB4" w:rsidRDefault="002346E2" w:rsidP="005331E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4684</w:t>
            </w:r>
          </w:p>
          <w:p w:rsidR="002346E2" w:rsidRPr="00680F99" w:rsidRDefault="002346E2" w:rsidP="00533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493BB4" w:rsidRDefault="002346E2" w:rsidP="005331E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49,9</w:t>
            </w:r>
          </w:p>
          <w:p w:rsidR="002346E2" w:rsidRPr="00493BB4" w:rsidRDefault="002346E2" w:rsidP="00493BB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493BB4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558" w:type="dxa"/>
            <w:vAlign w:val="center"/>
          </w:tcPr>
          <w:p w:rsidR="002346E2" w:rsidRPr="00493BB4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128805,22</w:t>
            </w:r>
          </w:p>
        </w:tc>
        <w:tc>
          <w:tcPr>
            <w:tcW w:w="2279" w:type="dxa"/>
            <w:vAlign w:val="center"/>
          </w:tcPr>
          <w:p w:rsidR="002346E2" w:rsidRPr="00680F99" w:rsidRDefault="002346E2" w:rsidP="005331E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с\х назначения (долевая)</w:t>
            </w:r>
          </w:p>
        </w:tc>
        <w:tc>
          <w:tcPr>
            <w:tcW w:w="1469" w:type="dxa"/>
            <w:vAlign w:val="center"/>
          </w:tcPr>
          <w:p w:rsidR="002346E2" w:rsidRPr="00493BB4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20440000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2150" w:type="dxa"/>
            <w:vAlign w:val="center"/>
          </w:tcPr>
          <w:p w:rsidR="002346E2" w:rsidRPr="00493BB4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КИА РИО</w:t>
            </w:r>
          </w:p>
        </w:tc>
        <w:tc>
          <w:tcPr>
            <w:tcW w:w="2136" w:type="dxa"/>
            <w:vAlign w:val="center"/>
          </w:tcPr>
          <w:p w:rsidR="002346E2" w:rsidRPr="00493BB4" w:rsidRDefault="002346E2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2346E2" w:rsidRPr="00493BB4" w:rsidRDefault="002346E2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2346E2" w:rsidRPr="00493BB4" w:rsidRDefault="002346E2" w:rsidP="00493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2346E2" w:rsidRPr="00680F99" w:rsidRDefault="002346E2" w:rsidP="001963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2346E2" w:rsidRPr="00493BB4" w:rsidRDefault="002346E2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3144</w:t>
            </w:r>
          </w:p>
          <w:p w:rsidR="002346E2" w:rsidRPr="00680F99" w:rsidRDefault="002346E2" w:rsidP="00493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493BB4" w:rsidRDefault="002346E2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4684</w:t>
            </w:r>
          </w:p>
          <w:p w:rsidR="002346E2" w:rsidRPr="00680F99" w:rsidRDefault="002346E2" w:rsidP="00493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493BB4" w:rsidRDefault="002346E2" w:rsidP="00493BB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49,9</w:t>
            </w:r>
          </w:p>
          <w:p w:rsidR="002346E2" w:rsidRPr="00680F99" w:rsidRDefault="002346E2" w:rsidP="00493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207064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Гареев Ильдар Амирьянович</w:t>
            </w:r>
          </w:p>
          <w:p w:rsidR="002346E2" w:rsidRPr="00207064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округа 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558" w:type="dxa"/>
            <w:vAlign w:val="center"/>
          </w:tcPr>
          <w:p w:rsidR="002346E2" w:rsidRPr="00207064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425553,43</w:t>
            </w:r>
          </w:p>
        </w:tc>
        <w:tc>
          <w:tcPr>
            <w:tcW w:w="2279" w:type="dxa"/>
            <w:vAlign w:val="center"/>
          </w:tcPr>
          <w:p w:rsidR="002346E2" w:rsidRPr="00493BB4" w:rsidRDefault="002346E2" w:rsidP="002070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2346E2" w:rsidRPr="00493BB4" w:rsidRDefault="002346E2" w:rsidP="002070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493BB4">
              <w:rPr>
                <w:rFonts w:ascii="Times New Roman" w:hAnsi="Times New Roman"/>
              </w:rPr>
              <w:t>(собственность)</w:t>
            </w:r>
          </w:p>
          <w:p w:rsidR="002346E2" w:rsidRPr="00680F99" w:rsidRDefault="002346E2" w:rsidP="00207064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Паи с\х назначения (долевая)</w:t>
            </w:r>
          </w:p>
        </w:tc>
        <w:tc>
          <w:tcPr>
            <w:tcW w:w="1469" w:type="dxa"/>
            <w:vAlign w:val="center"/>
          </w:tcPr>
          <w:p w:rsidR="002346E2" w:rsidRDefault="002346E2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2346E2" w:rsidRPr="00493BB4" w:rsidRDefault="002346E2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2346E2" w:rsidRPr="00493BB4" w:rsidRDefault="002346E2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41020000</w:t>
            </w:r>
          </w:p>
          <w:p w:rsidR="002346E2" w:rsidRPr="00207064" w:rsidRDefault="002346E2" w:rsidP="0020706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14" w:type="dxa"/>
            <w:vAlign w:val="center"/>
          </w:tcPr>
          <w:p w:rsidR="002346E2" w:rsidRPr="00207064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  <w:tc>
          <w:tcPr>
            <w:tcW w:w="2150" w:type="dxa"/>
            <w:vAlign w:val="center"/>
          </w:tcPr>
          <w:p w:rsidR="002346E2" w:rsidRPr="00207064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Шеврале нива</w:t>
            </w:r>
          </w:p>
        </w:tc>
        <w:tc>
          <w:tcPr>
            <w:tcW w:w="2136" w:type="dxa"/>
            <w:vAlign w:val="center"/>
          </w:tcPr>
          <w:p w:rsidR="002346E2" w:rsidRPr="00493BB4" w:rsidRDefault="002346E2" w:rsidP="002070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2346E2" w:rsidRPr="00493BB4" w:rsidRDefault="002346E2" w:rsidP="002070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2346E2" w:rsidRPr="00680F99" w:rsidRDefault="002346E2" w:rsidP="002070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2346E2" w:rsidRDefault="002346E2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2346E2" w:rsidRPr="00493BB4" w:rsidRDefault="002346E2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2346E2" w:rsidRPr="00680F99" w:rsidRDefault="002346E2" w:rsidP="001963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493BB4">
        <w:tc>
          <w:tcPr>
            <w:tcW w:w="1952" w:type="dxa"/>
            <w:vAlign w:val="center"/>
          </w:tcPr>
          <w:p w:rsidR="002346E2" w:rsidRPr="00207064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Супруг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558" w:type="dxa"/>
            <w:vAlign w:val="center"/>
          </w:tcPr>
          <w:p w:rsidR="002346E2" w:rsidRPr="00207064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262550,00</w:t>
            </w:r>
          </w:p>
        </w:tc>
        <w:tc>
          <w:tcPr>
            <w:tcW w:w="2279" w:type="dxa"/>
            <w:vAlign w:val="center"/>
          </w:tcPr>
          <w:p w:rsidR="002346E2" w:rsidRPr="00207064" w:rsidRDefault="002346E2" w:rsidP="000D6EA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2346E2" w:rsidRPr="00680F9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6E2" w:rsidRPr="00207064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Не имеет </w:t>
            </w:r>
          </w:p>
        </w:tc>
        <w:tc>
          <w:tcPr>
            <w:tcW w:w="1214" w:type="dxa"/>
            <w:vAlign w:val="center"/>
          </w:tcPr>
          <w:p w:rsidR="002346E2" w:rsidRPr="00207064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2150" w:type="dxa"/>
            <w:vAlign w:val="center"/>
          </w:tcPr>
          <w:p w:rsidR="002346E2" w:rsidRPr="00207064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Pr="00207064" w:rsidRDefault="002346E2" w:rsidP="002070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2346E2" w:rsidRPr="00207064" w:rsidRDefault="002346E2" w:rsidP="002070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2346E2" w:rsidRDefault="002346E2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2346E2" w:rsidRPr="00493BB4" w:rsidRDefault="002346E2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Default="002346E2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2346E2" w:rsidRPr="00680F99" w:rsidRDefault="002346E2" w:rsidP="00533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CE60FC">
        <w:trPr>
          <w:trHeight w:val="529"/>
        </w:trPr>
        <w:tc>
          <w:tcPr>
            <w:tcW w:w="1952" w:type="dxa"/>
            <w:vAlign w:val="center"/>
          </w:tcPr>
          <w:p w:rsidR="002346E2" w:rsidRPr="00680F99" w:rsidRDefault="002346E2" w:rsidP="00483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2346E2" w:rsidRPr="00680F99" w:rsidRDefault="002346E2" w:rsidP="00122B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CE60FC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CE60FC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2346E2" w:rsidRDefault="002346E2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2346E2" w:rsidRDefault="002346E2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346E2" w:rsidRPr="00493BB4" w:rsidRDefault="002346E2" w:rsidP="00CE60F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  <w:p w:rsidR="002346E2" w:rsidRPr="00680F99" w:rsidRDefault="002346E2" w:rsidP="00CE6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346E2" w:rsidRPr="00680F99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346E2" w:rsidRPr="00680F99" w:rsidTr="00CE60FC">
        <w:trPr>
          <w:trHeight w:val="1222"/>
        </w:trPr>
        <w:tc>
          <w:tcPr>
            <w:tcW w:w="1952" w:type="dxa"/>
            <w:vAlign w:val="center"/>
          </w:tcPr>
          <w:p w:rsidR="002346E2" w:rsidRPr="00680F9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2346E2" w:rsidRPr="00680F9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2346E2" w:rsidRPr="00680F99" w:rsidRDefault="002346E2" w:rsidP="00322CC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2346E2" w:rsidRPr="00680F9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0D6EAA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2346E2" w:rsidRPr="00493BB4" w:rsidRDefault="002346E2" w:rsidP="00207064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2346E2" w:rsidRPr="00680F99" w:rsidRDefault="002346E2" w:rsidP="002070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</w:tc>
        <w:tc>
          <w:tcPr>
            <w:tcW w:w="1417" w:type="dxa"/>
            <w:vAlign w:val="center"/>
          </w:tcPr>
          <w:p w:rsidR="002346E2" w:rsidRPr="00CE60FC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</w:tr>
      <w:tr w:rsidR="002346E2" w:rsidRPr="00680F99" w:rsidTr="00493BB4">
        <w:trPr>
          <w:trHeight w:val="469"/>
        </w:trPr>
        <w:tc>
          <w:tcPr>
            <w:tcW w:w="1952" w:type="dxa"/>
            <w:vAlign w:val="center"/>
          </w:tcPr>
          <w:p w:rsidR="002346E2" w:rsidRPr="00680F9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Ребенок</w:t>
            </w:r>
          </w:p>
        </w:tc>
        <w:tc>
          <w:tcPr>
            <w:tcW w:w="1558" w:type="dxa"/>
            <w:vAlign w:val="center"/>
          </w:tcPr>
          <w:p w:rsidR="002346E2" w:rsidRPr="00680F9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279" w:type="dxa"/>
            <w:vAlign w:val="center"/>
          </w:tcPr>
          <w:p w:rsidR="002346E2" w:rsidRPr="00680F99" w:rsidRDefault="002346E2" w:rsidP="00322CC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469" w:type="dxa"/>
            <w:vAlign w:val="center"/>
          </w:tcPr>
          <w:p w:rsidR="002346E2" w:rsidRPr="00680F9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1214" w:type="dxa"/>
            <w:vAlign w:val="center"/>
          </w:tcPr>
          <w:p w:rsidR="002346E2" w:rsidRPr="00680F9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50" w:type="dxa"/>
            <w:vAlign w:val="center"/>
          </w:tcPr>
          <w:p w:rsidR="002346E2" w:rsidRPr="00680F9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2136" w:type="dxa"/>
            <w:vAlign w:val="center"/>
          </w:tcPr>
          <w:p w:rsidR="002346E2" w:rsidRPr="00680F99" w:rsidRDefault="002346E2" w:rsidP="00322CC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346E2" w:rsidRPr="00680F99" w:rsidRDefault="002346E2" w:rsidP="00322CC6">
            <w:pPr>
              <w:rPr>
                <w:rFonts w:ascii="Times New Roman" w:hAnsi="Times New Roman"/>
                <w:sz w:val="28"/>
                <w:szCs w:val="28"/>
              </w:rPr>
            </w:pPr>
            <w:r w:rsidRPr="00680F9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242" w:type="dxa"/>
            <w:vAlign w:val="center"/>
          </w:tcPr>
          <w:p w:rsidR="002346E2" w:rsidRPr="00493BB4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2554</w:t>
            </w:r>
          </w:p>
          <w:p w:rsidR="002346E2" w:rsidRPr="00680F99" w:rsidRDefault="002346E2" w:rsidP="00322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100,2</w:t>
            </w:r>
          </w:p>
        </w:tc>
        <w:tc>
          <w:tcPr>
            <w:tcW w:w="1417" w:type="dxa"/>
            <w:vAlign w:val="center"/>
          </w:tcPr>
          <w:p w:rsidR="002346E2" w:rsidRPr="00CE60FC" w:rsidRDefault="002346E2" w:rsidP="000D6EA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Россия </w:t>
            </w:r>
          </w:p>
        </w:tc>
      </w:tr>
    </w:tbl>
    <w:p w:rsidR="002346E2" w:rsidRDefault="002346E2" w:rsidP="00657361">
      <w:pPr>
        <w:rPr>
          <w:rFonts w:ascii="Times New Roman" w:hAnsi="Times New Roman"/>
          <w:sz w:val="28"/>
          <w:szCs w:val="28"/>
        </w:rPr>
      </w:pPr>
    </w:p>
    <w:p w:rsidR="002346E2" w:rsidRPr="001963DF" w:rsidRDefault="002346E2" w:rsidP="00657361">
      <w:pPr>
        <w:rPr>
          <w:rFonts w:ascii="Times New Roman" w:hAnsi="Times New Roman"/>
          <w:sz w:val="28"/>
          <w:szCs w:val="28"/>
          <w:lang w:val="be-BY"/>
        </w:rPr>
      </w:pPr>
    </w:p>
    <w:p w:rsidR="002346E2" w:rsidRPr="00657361" w:rsidRDefault="002346E2" w:rsidP="00657361">
      <w:pPr>
        <w:rPr>
          <w:rFonts w:ascii="Times New Roman" w:hAnsi="Times New Roman"/>
          <w:sz w:val="28"/>
          <w:szCs w:val="28"/>
        </w:rPr>
      </w:pPr>
    </w:p>
    <w:p w:rsidR="002346E2" w:rsidRPr="00657361" w:rsidRDefault="002346E2" w:rsidP="00657361">
      <w:pPr>
        <w:rPr>
          <w:rFonts w:ascii="Times New Roman" w:hAnsi="Times New Roman"/>
          <w:sz w:val="28"/>
          <w:szCs w:val="28"/>
        </w:rPr>
      </w:pPr>
    </w:p>
    <w:p w:rsidR="002346E2" w:rsidRPr="00657361" w:rsidRDefault="002346E2">
      <w:pPr>
        <w:rPr>
          <w:rFonts w:ascii="Times New Roman" w:hAnsi="Times New Roman"/>
          <w:sz w:val="28"/>
          <w:szCs w:val="28"/>
        </w:rPr>
      </w:pPr>
    </w:p>
    <w:sectPr w:rsidR="002346E2" w:rsidRPr="00657361" w:rsidSect="000D6E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61"/>
    <w:rsid w:val="00077389"/>
    <w:rsid w:val="000D6EAA"/>
    <w:rsid w:val="00122B21"/>
    <w:rsid w:val="001270B2"/>
    <w:rsid w:val="0013347E"/>
    <w:rsid w:val="00135415"/>
    <w:rsid w:val="00186919"/>
    <w:rsid w:val="001963DF"/>
    <w:rsid w:val="00207064"/>
    <w:rsid w:val="002346E2"/>
    <w:rsid w:val="00246972"/>
    <w:rsid w:val="002A01A9"/>
    <w:rsid w:val="00322CC6"/>
    <w:rsid w:val="003651D0"/>
    <w:rsid w:val="00474BA8"/>
    <w:rsid w:val="00483590"/>
    <w:rsid w:val="00493BB4"/>
    <w:rsid w:val="004E68D8"/>
    <w:rsid w:val="005331E6"/>
    <w:rsid w:val="005A41E3"/>
    <w:rsid w:val="006121EC"/>
    <w:rsid w:val="00657361"/>
    <w:rsid w:val="00680F99"/>
    <w:rsid w:val="0068539B"/>
    <w:rsid w:val="006B1EE5"/>
    <w:rsid w:val="006B61CE"/>
    <w:rsid w:val="006C002E"/>
    <w:rsid w:val="006E0B66"/>
    <w:rsid w:val="007C09C4"/>
    <w:rsid w:val="00865F3C"/>
    <w:rsid w:val="008D1FAE"/>
    <w:rsid w:val="008D64C8"/>
    <w:rsid w:val="00917481"/>
    <w:rsid w:val="00A02CF8"/>
    <w:rsid w:val="00AE267E"/>
    <w:rsid w:val="00AF2A15"/>
    <w:rsid w:val="00B10879"/>
    <w:rsid w:val="00B65495"/>
    <w:rsid w:val="00B931BF"/>
    <w:rsid w:val="00BA2EC3"/>
    <w:rsid w:val="00BB1712"/>
    <w:rsid w:val="00BB64EA"/>
    <w:rsid w:val="00BD29AA"/>
    <w:rsid w:val="00C203D7"/>
    <w:rsid w:val="00C56C9D"/>
    <w:rsid w:val="00C74636"/>
    <w:rsid w:val="00CA46D4"/>
    <w:rsid w:val="00CE60FC"/>
    <w:rsid w:val="00D812E1"/>
    <w:rsid w:val="00DF2029"/>
    <w:rsid w:val="00F25E9A"/>
    <w:rsid w:val="00F30216"/>
    <w:rsid w:val="00F75EC4"/>
    <w:rsid w:val="00FB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9</Pages>
  <Words>756</Words>
  <Characters>4314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второй</cp:lastModifiedBy>
  <cp:revision>18</cp:revision>
  <dcterms:created xsi:type="dcterms:W3CDTF">2016-05-30T04:42:00Z</dcterms:created>
  <dcterms:modified xsi:type="dcterms:W3CDTF">2018-04-29T06:07:00Z</dcterms:modified>
</cp:coreProperties>
</file>