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A8" w:rsidRDefault="000F05A8" w:rsidP="0019272D">
      <w:pPr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05A8" w:rsidRDefault="000F05A8" w:rsidP="000A4A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СОВЕТ СЕЛЬСКОГО ПОСЕЛЕНИЯ ТУЗЛУКУШЕВСКИЙ СЕЛЬСОВЕТ МУНИЦИПАЛЬНОГО РАЙОНА ЧЕКМАГУШЕВСКИЙ РАЙОН РЕСПУБЛИКИ БАШКОРТОСТАН</w:t>
      </w:r>
    </w:p>
    <w:p w:rsidR="000F05A8" w:rsidRDefault="000F05A8" w:rsidP="000A4AF9">
      <w:pPr>
        <w:jc w:val="both"/>
        <w:rPr>
          <w:rFonts w:ascii="Times New Roman" w:hAnsi="Times New Roman"/>
          <w:sz w:val="28"/>
          <w:szCs w:val="28"/>
        </w:rPr>
      </w:pPr>
    </w:p>
    <w:p w:rsidR="000F05A8" w:rsidRDefault="000F05A8" w:rsidP="000A4AF9">
      <w:pPr>
        <w:jc w:val="both"/>
        <w:rPr>
          <w:rFonts w:ascii="Times New Roman" w:hAnsi="Times New Roman"/>
          <w:sz w:val="28"/>
          <w:szCs w:val="28"/>
        </w:rPr>
      </w:pPr>
    </w:p>
    <w:p w:rsidR="000F05A8" w:rsidRDefault="000F05A8" w:rsidP="000A4AF9">
      <w:pPr>
        <w:jc w:val="both"/>
        <w:rPr>
          <w:rFonts w:ascii="Times New Roman" w:hAnsi="Times New Roman"/>
          <w:sz w:val="28"/>
          <w:szCs w:val="28"/>
        </w:rPr>
      </w:pPr>
    </w:p>
    <w:p w:rsidR="000F05A8" w:rsidRDefault="000F05A8" w:rsidP="000A4AF9">
      <w:pPr>
        <w:jc w:val="both"/>
        <w:rPr>
          <w:rFonts w:ascii="Times New Roman" w:hAnsi="Times New Roman"/>
          <w:sz w:val="28"/>
          <w:szCs w:val="28"/>
        </w:rPr>
      </w:pPr>
    </w:p>
    <w:p w:rsidR="000F05A8" w:rsidRDefault="000F05A8" w:rsidP="00331475">
      <w:pPr>
        <w:jc w:val="center"/>
        <w:rPr>
          <w:rFonts w:ascii="Times New Roman" w:hAnsi="Times New Roman"/>
          <w:sz w:val="28"/>
          <w:szCs w:val="28"/>
        </w:rPr>
      </w:pPr>
    </w:p>
    <w:p w:rsidR="000F05A8" w:rsidRDefault="000F05A8" w:rsidP="00331475">
      <w:pPr>
        <w:pStyle w:val="BodyTextIndent3"/>
        <w:spacing w:after="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C245A6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отчете участкового уполномоченного полиции отдела </w:t>
      </w:r>
      <w:r w:rsidRPr="00C245A6">
        <w:rPr>
          <w:rFonts w:ascii="Times New Roman" w:hAnsi="Times New Roman"/>
          <w:sz w:val="28"/>
          <w:szCs w:val="28"/>
        </w:rPr>
        <w:t>МВД России по Чекмагушевскому району за 201</w:t>
      </w:r>
      <w:r>
        <w:rPr>
          <w:rFonts w:ascii="Times New Roman" w:hAnsi="Times New Roman"/>
          <w:sz w:val="28"/>
          <w:szCs w:val="28"/>
        </w:rPr>
        <w:t>6</w:t>
      </w:r>
      <w:r w:rsidRPr="00C245A6">
        <w:rPr>
          <w:rFonts w:ascii="Times New Roman" w:hAnsi="Times New Roman"/>
          <w:sz w:val="28"/>
          <w:szCs w:val="28"/>
        </w:rPr>
        <w:t xml:space="preserve"> год</w:t>
      </w:r>
    </w:p>
    <w:p w:rsidR="000F05A8" w:rsidRPr="008C7A9C" w:rsidRDefault="000F05A8" w:rsidP="00331475">
      <w:pPr>
        <w:jc w:val="center"/>
        <w:rPr>
          <w:rFonts w:ascii="Times New Roman" w:hAnsi="Times New Roman"/>
          <w:sz w:val="28"/>
          <w:szCs w:val="28"/>
        </w:rPr>
      </w:pPr>
    </w:p>
    <w:p w:rsidR="000F05A8" w:rsidRPr="008C7A9C" w:rsidRDefault="000F05A8" w:rsidP="0019272D">
      <w:pPr>
        <w:jc w:val="center"/>
        <w:rPr>
          <w:rFonts w:ascii="Times New Roman" w:hAnsi="Times New Roman"/>
          <w:sz w:val="28"/>
          <w:szCs w:val="28"/>
        </w:rPr>
      </w:pPr>
    </w:p>
    <w:p w:rsidR="000F05A8" w:rsidRPr="008C7A9C" w:rsidRDefault="000F05A8" w:rsidP="0019272D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C7A9C">
        <w:rPr>
          <w:rFonts w:ascii="Times New Roman" w:hAnsi="Times New Roman"/>
          <w:sz w:val="28"/>
          <w:szCs w:val="28"/>
        </w:rPr>
        <w:t xml:space="preserve">Заслушав </w:t>
      </w:r>
      <w:r>
        <w:rPr>
          <w:rFonts w:ascii="Times New Roman" w:hAnsi="Times New Roman"/>
          <w:sz w:val="28"/>
          <w:szCs w:val="28"/>
        </w:rPr>
        <w:t xml:space="preserve"> и обсудив   отчет  участкового уполномоченного полиции  отдела </w:t>
      </w:r>
      <w:r w:rsidRPr="00C245A6">
        <w:rPr>
          <w:rFonts w:ascii="Times New Roman" w:hAnsi="Times New Roman"/>
          <w:sz w:val="28"/>
          <w:szCs w:val="28"/>
        </w:rPr>
        <w:t>МВД России по Чекмагушевскому району за 201</w:t>
      </w:r>
      <w:r>
        <w:rPr>
          <w:rFonts w:ascii="Times New Roman" w:hAnsi="Times New Roman"/>
          <w:sz w:val="28"/>
          <w:szCs w:val="28"/>
        </w:rPr>
        <w:t>6</w:t>
      </w:r>
      <w:r w:rsidRPr="00C245A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Тухбатуллина  Р.И. , </w:t>
      </w:r>
      <w:r w:rsidRPr="008C7A9C">
        <w:rPr>
          <w:rFonts w:ascii="Times New Roman" w:hAnsi="Times New Roman"/>
          <w:sz w:val="28"/>
          <w:szCs w:val="28"/>
        </w:rPr>
        <w:t>Совет сельского  поселения</w:t>
      </w:r>
      <w:r>
        <w:rPr>
          <w:rFonts w:ascii="Times New Roman" w:hAnsi="Times New Roman"/>
          <w:sz w:val="28"/>
          <w:szCs w:val="28"/>
        </w:rPr>
        <w:t xml:space="preserve">  Тузлукушевский сельсовет   РЕШИЛ </w:t>
      </w:r>
      <w:r w:rsidRPr="008C7A9C">
        <w:rPr>
          <w:rFonts w:ascii="Times New Roman" w:hAnsi="Times New Roman"/>
          <w:sz w:val="28"/>
          <w:szCs w:val="28"/>
        </w:rPr>
        <w:t xml:space="preserve">  :</w:t>
      </w:r>
    </w:p>
    <w:p w:rsidR="000F05A8" w:rsidRPr="008C7A9C" w:rsidRDefault="000F05A8" w:rsidP="0019272D">
      <w:pPr>
        <w:jc w:val="both"/>
        <w:rPr>
          <w:rFonts w:ascii="Times New Roman" w:hAnsi="Times New Roman"/>
          <w:sz w:val="28"/>
          <w:szCs w:val="28"/>
        </w:rPr>
      </w:pPr>
      <w:r w:rsidRPr="008C7A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8C7A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Отчет  участкового уполномоченного полиции  отдела </w:t>
      </w:r>
      <w:r w:rsidRPr="00C245A6">
        <w:rPr>
          <w:rFonts w:ascii="Times New Roman" w:hAnsi="Times New Roman"/>
          <w:sz w:val="28"/>
          <w:szCs w:val="28"/>
        </w:rPr>
        <w:t>МВД России по Чекмагушевскому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5A6"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 Тухбатуллина  Р.И. </w:t>
      </w:r>
      <w:r w:rsidRPr="00C245A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C245A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C7A9C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0F05A8" w:rsidRPr="008C7A9C" w:rsidRDefault="000F05A8" w:rsidP="00192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C7A9C">
        <w:rPr>
          <w:rFonts w:ascii="Times New Roman" w:hAnsi="Times New Roman"/>
          <w:sz w:val="28"/>
          <w:szCs w:val="28"/>
        </w:rPr>
        <w:t>.Контроль за исполнением  данного  решения возложить  на постоянную комиссию по бюджету  налогам и вопросам  собственности.</w:t>
      </w:r>
    </w:p>
    <w:p w:rsidR="000F05A8" w:rsidRPr="008C7A9C" w:rsidRDefault="000F05A8" w:rsidP="0019272D">
      <w:pPr>
        <w:jc w:val="both"/>
        <w:rPr>
          <w:rFonts w:ascii="Times New Roman" w:hAnsi="Times New Roman"/>
          <w:sz w:val="28"/>
          <w:szCs w:val="28"/>
        </w:rPr>
      </w:pPr>
    </w:p>
    <w:p w:rsidR="000F05A8" w:rsidRPr="008C7A9C" w:rsidRDefault="000F05A8" w:rsidP="0019272D">
      <w:pPr>
        <w:rPr>
          <w:rFonts w:ascii="Times New Roman" w:hAnsi="Times New Roman"/>
          <w:sz w:val="28"/>
          <w:szCs w:val="28"/>
        </w:rPr>
      </w:pPr>
      <w:r w:rsidRPr="008C7A9C">
        <w:rPr>
          <w:rFonts w:ascii="Times New Roman" w:hAnsi="Times New Roman"/>
          <w:sz w:val="28"/>
          <w:szCs w:val="28"/>
        </w:rPr>
        <w:t>Глава  сельского  поселени</w:t>
      </w:r>
      <w:r>
        <w:rPr>
          <w:rFonts w:ascii="Times New Roman" w:hAnsi="Times New Roman"/>
          <w:sz w:val="28"/>
          <w:szCs w:val="28"/>
        </w:rPr>
        <w:t>я</w:t>
      </w:r>
      <w:r w:rsidRPr="008C7A9C">
        <w:rPr>
          <w:rFonts w:ascii="Times New Roman" w:hAnsi="Times New Roman"/>
          <w:sz w:val="28"/>
          <w:szCs w:val="28"/>
        </w:rPr>
        <w:tab/>
      </w:r>
      <w:r w:rsidRPr="008C7A9C">
        <w:rPr>
          <w:rFonts w:ascii="Times New Roman" w:hAnsi="Times New Roman"/>
          <w:sz w:val="28"/>
          <w:szCs w:val="28"/>
        </w:rPr>
        <w:tab/>
      </w:r>
      <w:r w:rsidRPr="008C7A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З.М.Камалова</w:t>
      </w:r>
    </w:p>
    <w:p w:rsidR="000F05A8" w:rsidRPr="008E5148" w:rsidRDefault="000F05A8" w:rsidP="008E5148">
      <w:pPr>
        <w:pStyle w:val="NoSpacing"/>
        <w:rPr>
          <w:rFonts w:ascii="Times New Roman" w:hAnsi="Times New Roman"/>
          <w:sz w:val="28"/>
          <w:szCs w:val="28"/>
        </w:rPr>
      </w:pPr>
      <w:r w:rsidRPr="008E5148">
        <w:rPr>
          <w:rFonts w:ascii="Times New Roman" w:hAnsi="Times New Roman"/>
          <w:sz w:val="28"/>
          <w:szCs w:val="28"/>
        </w:rPr>
        <w:t>с.Тузлукушево</w:t>
      </w:r>
    </w:p>
    <w:p w:rsidR="000F05A8" w:rsidRPr="008E5148" w:rsidRDefault="000F05A8" w:rsidP="008E514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  февраля   2017</w:t>
      </w:r>
      <w:r w:rsidRPr="008E5148">
        <w:rPr>
          <w:rFonts w:ascii="Times New Roman" w:hAnsi="Times New Roman"/>
          <w:sz w:val="28"/>
          <w:szCs w:val="28"/>
        </w:rPr>
        <w:t>г.</w:t>
      </w:r>
    </w:p>
    <w:p w:rsidR="000F05A8" w:rsidRPr="008E5148" w:rsidRDefault="000F05A8" w:rsidP="008E514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68</w:t>
      </w:r>
    </w:p>
    <w:p w:rsidR="000F05A8" w:rsidRPr="008E5148" w:rsidRDefault="000F05A8" w:rsidP="008E5148">
      <w:pPr>
        <w:pStyle w:val="NoSpacing"/>
        <w:rPr>
          <w:rFonts w:ascii="Times New Roman" w:hAnsi="Times New Roman"/>
          <w:sz w:val="28"/>
          <w:szCs w:val="28"/>
        </w:rPr>
      </w:pPr>
    </w:p>
    <w:p w:rsidR="000F05A8" w:rsidRDefault="000F05A8" w:rsidP="0019272D">
      <w:pPr>
        <w:rPr>
          <w:rFonts w:ascii="Times New Roman" w:hAnsi="Times New Roman"/>
        </w:rPr>
      </w:pPr>
    </w:p>
    <w:p w:rsidR="000F05A8" w:rsidRDefault="000F05A8" w:rsidP="0019272D">
      <w:pPr>
        <w:rPr>
          <w:rFonts w:ascii="Times New Roman" w:hAnsi="Times New Roman"/>
        </w:rPr>
      </w:pPr>
    </w:p>
    <w:p w:rsidR="000F05A8" w:rsidRDefault="000F05A8" w:rsidP="0019272D">
      <w:pPr>
        <w:rPr>
          <w:rFonts w:ascii="Times New Roman" w:hAnsi="Times New Roman"/>
        </w:rPr>
      </w:pPr>
    </w:p>
    <w:p w:rsidR="000F05A8" w:rsidRDefault="000F05A8" w:rsidP="0019272D">
      <w:pPr>
        <w:rPr>
          <w:rFonts w:ascii="Times New Roman" w:hAnsi="Times New Roman"/>
        </w:rPr>
      </w:pPr>
    </w:p>
    <w:p w:rsidR="000F05A8" w:rsidRDefault="000F05A8" w:rsidP="0019272D">
      <w:pPr>
        <w:rPr>
          <w:rFonts w:ascii="Times New Roman" w:hAnsi="Times New Roman"/>
        </w:rPr>
      </w:pPr>
    </w:p>
    <w:p w:rsidR="000F05A8" w:rsidRDefault="000F05A8" w:rsidP="0019272D">
      <w:pPr>
        <w:rPr>
          <w:rFonts w:ascii="Times New Roman" w:hAnsi="Times New Roman"/>
        </w:rPr>
      </w:pPr>
    </w:p>
    <w:p w:rsidR="000F05A8" w:rsidRDefault="000F05A8" w:rsidP="008E51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0F05A8" w:rsidRDefault="000F05A8" w:rsidP="008E5148">
      <w:pPr>
        <w:rPr>
          <w:rFonts w:ascii="Times New Roman" w:hAnsi="Times New Roman"/>
        </w:rPr>
      </w:pPr>
    </w:p>
    <w:p w:rsidR="000F05A8" w:rsidRDefault="000F05A8" w:rsidP="008E5148">
      <w:pPr>
        <w:rPr>
          <w:rFonts w:ascii="Times New Roman" w:hAnsi="Times New Roman"/>
        </w:rPr>
      </w:pPr>
    </w:p>
    <w:p w:rsidR="000F05A8" w:rsidRDefault="000F05A8" w:rsidP="008E514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F05A8" w:rsidRDefault="000F05A8" w:rsidP="008E5148">
      <w:pPr>
        <w:rPr>
          <w:rFonts w:ascii="Times New Roman" w:hAnsi="Times New Roman"/>
          <w:sz w:val="32"/>
          <w:szCs w:val="32"/>
        </w:rPr>
      </w:pPr>
    </w:p>
    <w:p w:rsidR="000F05A8" w:rsidRDefault="000F05A8" w:rsidP="008E5148">
      <w:pPr>
        <w:rPr>
          <w:rFonts w:ascii="Times New Roman" w:hAnsi="Times New Roman"/>
        </w:rPr>
      </w:pPr>
    </w:p>
    <w:sectPr w:rsidR="000F05A8" w:rsidSect="00E9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72D"/>
    <w:rsid w:val="00033309"/>
    <w:rsid w:val="00055BA7"/>
    <w:rsid w:val="000A4AF9"/>
    <w:rsid w:val="000A4E3A"/>
    <w:rsid w:val="000D4A39"/>
    <w:rsid w:val="000F05A8"/>
    <w:rsid w:val="001742B0"/>
    <w:rsid w:val="0019272D"/>
    <w:rsid w:val="001D530B"/>
    <w:rsid w:val="001E05FE"/>
    <w:rsid w:val="00240FA4"/>
    <w:rsid w:val="002949BF"/>
    <w:rsid w:val="002C4F64"/>
    <w:rsid w:val="0032038C"/>
    <w:rsid w:val="00331475"/>
    <w:rsid w:val="00362744"/>
    <w:rsid w:val="00371F16"/>
    <w:rsid w:val="003C6137"/>
    <w:rsid w:val="005C5A02"/>
    <w:rsid w:val="00671591"/>
    <w:rsid w:val="0068351F"/>
    <w:rsid w:val="006E1B20"/>
    <w:rsid w:val="006F5400"/>
    <w:rsid w:val="008158A1"/>
    <w:rsid w:val="00846D62"/>
    <w:rsid w:val="008B2B65"/>
    <w:rsid w:val="008C7A9C"/>
    <w:rsid w:val="008E5148"/>
    <w:rsid w:val="00932434"/>
    <w:rsid w:val="009A7EFA"/>
    <w:rsid w:val="00B42628"/>
    <w:rsid w:val="00B4681F"/>
    <w:rsid w:val="00B46C72"/>
    <w:rsid w:val="00BB33BD"/>
    <w:rsid w:val="00BD0535"/>
    <w:rsid w:val="00C245A6"/>
    <w:rsid w:val="00C245CD"/>
    <w:rsid w:val="00D11F75"/>
    <w:rsid w:val="00E9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19272D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9272D"/>
    <w:rPr>
      <w:rFonts w:ascii="Arial" w:hAnsi="Arial" w:cs="Times New Roman"/>
      <w:sz w:val="16"/>
      <w:szCs w:val="16"/>
    </w:rPr>
  </w:style>
  <w:style w:type="paragraph" w:styleId="NoSpacing">
    <w:name w:val="No Spacing"/>
    <w:uiPriority w:val="99"/>
    <w:qFormat/>
    <w:rsid w:val="00BB33BD"/>
  </w:style>
  <w:style w:type="paragraph" w:customStyle="1" w:styleId="1">
    <w:name w:val="Стиль1"/>
    <w:basedOn w:val="Normal"/>
    <w:autoRedefine/>
    <w:uiPriority w:val="99"/>
    <w:rsid w:val="000D4A39"/>
    <w:pPr>
      <w:spacing w:after="0" w:line="312" w:lineRule="auto"/>
      <w:ind w:firstLine="709"/>
      <w:jc w:val="both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126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второй</cp:lastModifiedBy>
  <cp:revision>28</cp:revision>
  <cp:lastPrinted>2017-02-22T06:29:00Z</cp:lastPrinted>
  <dcterms:created xsi:type="dcterms:W3CDTF">2015-02-03T09:21:00Z</dcterms:created>
  <dcterms:modified xsi:type="dcterms:W3CDTF">2017-04-05T09:15:00Z</dcterms:modified>
</cp:coreProperties>
</file>