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AE" w:rsidRPr="00C74636" w:rsidRDefault="008D1FAE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8D1FAE" w:rsidRPr="00C74636" w:rsidRDefault="008D1FAE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</w:t>
      </w:r>
      <w:r>
        <w:rPr>
          <w:rFonts w:ascii="Times New Roman" w:hAnsi="Times New Roman"/>
          <w:b/>
          <w:sz w:val="28"/>
          <w:szCs w:val="28"/>
        </w:rPr>
        <w:t xml:space="preserve">ах имущественного характера </w:t>
      </w:r>
    </w:p>
    <w:p w:rsidR="008D1FAE" w:rsidRDefault="008D1FAE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</w:t>
      </w:r>
    </w:p>
    <w:p w:rsidR="008D1FAE" w:rsidRDefault="008D1FAE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val="be-BY"/>
        </w:rPr>
        <w:t>Тузлукушевский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8D1FAE" w:rsidRPr="00C74636" w:rsidRDefault="008D1FAE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8D1FAE" w:rsidRDefault="008D1FAE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  <w:lang w:val="be-BY"/>
        </w:rPr>
        <w:t>6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  <w:lang w:val="be-BY"/>
        </w:rPr>
        <w:t>6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D1FAE" w:rsidRPr="00657361" w:rsidRDefault="008D1FAE" w:rsidP="006573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558"/>
        <w:gridCol w:w="2279"/>
        <w:gridCol w:w="1469"/>
        <w:gridCol w:w="1214"/>
        <w:gridCol w:w="2150"/>
        <w:gridCol w:w="2136"/>
        <w:gridCol w:w="1242"/>
        <w:gridCol w:w="1417"/>
      </w:tblGrid>
      <w:tr w:rsidR="008D1FAE" w:rsidRPr="00680F99" w:rsidTr="005331E6">
        <w:tc>
          <w:tcPr>
            <w:tcW w:w="1952" w:type="dxa"/>
            <w:vMerge w:val="restart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Фамилия, имя, отчество гражданского служащего, его должность</w:t>
            </w:r>
          </w:p>
        </w:tc>
        <w:tc>
          <w:tcPr>
            <w:tcW w:w="1558" w:type="dxa"/>
            <w:vMerge w:val="restart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Деклари-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рованный годовой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7112" w:type="dxa"/>
            <w:gridSpan w:val="4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3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8D1FAE" w:rsidRPr="00680F99" w:rsidTr="00493BB4">
        <w:tc>
          <w:tcPr>
            <w:tcW w:w="1952" w:type="dxa"/>
            <w:vMerge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Транспортные средства (с указанием вида и марки)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2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Камалова Зульфия Мубараковна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– глава сельского поселения</w:t>
            </w:r>
          </w:p>
          <w:p w:rsidR="008D1FAE" w:rsidRPr="00C203D7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558" w:type="dxa"/>
            <w:vAlign w:val="center"/>
          </w:tcPr>
          <w:p w:rsidR="008D1FAE" w:rsidRPr="00C203D7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496159,11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C203D7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Pr="00C203D7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КИА(венга)</w:t>
            </w:r>
          </w:p>
        </w:tc>
        <w:tc>
          <w:tcPr>
            <w:tcW w:w="2136" w:type="dxa"/>
            <w:vAlign w:val="center"/>
          </w:tcPr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Default="008D1FAE" w:rsidP="00C20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CE60FC" w:rsidRDefault="008D1FAE" w:rsidP="00C20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жилой дом </w:t>
            </w:r>
          </w:p>
          <w:p w:rsidR="008D1FAE" w:rsidRPr="00C203D7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1983</w:t>
            </w:r>
          </w:p>
          <w:p w:rsidR="008D1FAE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4533</w:t>
            </w:r>
          </w:p>
          <w:p w:rsidR="008D1FAE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96,1</w:t>
            </w:r>
          </w:p>
          <w:p w:rsidR="008D1FAE" w:rsidRPr="00C203D7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rPr>
          <w:trHeight w:val="3198"/>
        </w:trPr>
        <w:tc>
          <w:tcPr>
            <w:tcW w:w="1952" w:type="dxa"/>
            <w:vAlign w:val="center"/>
          </w:tcPr>
          <w:p w:rsidR="008D1FAE" w:rsidRPr="00C203D7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8D1FAE" w:rsidRPr="00C203D7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70768</w:t>
            </w:r>
          </w:p>
        </w:tc>
        <w:tc>
          <w:tcPr>
            <w:tcW w:w="2279" w:type="dxa"/>
            <w:vAlign w:val="center"/>
          </w:tcPr>
          <w:p w:rsidR="008D1FAE" w:rsidRPr="00C203D7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D1FAE" w:rsidRPr="00680F99" w:rsidRDefault="008D1FAE" w:rsidP="00C203D7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C203D7">
              <w:rPr>
                <w:rFonts w:ascii="Times New Roman" w:hAnsi="Times New Roman"/>
              </w:rPr>
              <w:t>(собственность)</w:t>
            </w:r>
          </w:p>
          <w:p w:rsidR="008D1FAE" w:rsidRPr="00C203D7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C203D7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69" w:type="dxa"/>
            <w:vAlign w:val="center"/>
          </w:tcPr>
          <w:p w:rsidR="008D1FAE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4533</w:t>
            </w:r>
          </w:p>
          <w:p w:rsidR="008D1FAE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96,1</w:t>
            </w:r>
          </w:p>
          <w:p w:rsidR="008D1FAE" w:rsidRPr="00C203D7" w:rsidRDefault="008D1FAE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1983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Pr="00C203D7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21099</w:t>
            </w:r>
          </w:p>
        </w:tc>
        <w:tc>
          <w:tcPr>
            <w:tcW w:w="2136" w:type="dxa"/>
            <w:vAlign w:val="center"/>
          </w:tcPr>
          <w:p w:rsidR="008D1FAE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CE60FC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жилой дом </w:t>
            </w:r>
          </w:p>
          <w:p w:rsidR="008D1FAE" w:rsidRPr="00CE60FC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1983</w:t>
            </w:r>
          </w:p>
          <w:p w:rsidR="008D1FAE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4533</w:t>
            </w:r>
          </w:p>
          <w:p w:rsidR="008D1FAE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96,1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CE60FC">
        <w:trPr>
          <w:trHeight w:val="3499"/>
        </w:trPr>
        <w:tc>
          <w:tcPr>
            <w:tcW w:w="1952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Агадуллин Урал Фавилович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депутат округа № 10</w:t>
            </w:r>
          </w:p>
        </w:tc>
        <w:tc>
          <w:tcPr>
            <w:tcW w:w="1558" w:type="dxa"/>
            <w:vAlign w:val="center"/>
          </w:tcPr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483251,72</w:t>
            </w:r>
          </w:p>
        </w:tc>
        <w:tc>
          <w:tcPr>
            <w:tcW w:w="2279" w:type="dxa"/>
            <w:vAlign w:val="center"/>
          </w:tcPr>
          <w:p w:rsidR="008D1FAE" w:rsidRPr="006C002E" w:rsidRDefault="008D1FAE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</w:p>
          <w:p w:rsidR="008D1FAE" w:rsidRPr="00B931BF" w:rsidRDefault="008D1FAE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Паи с\х назначения </w:t>
            </w:r>
          </w:p>
          <w:p w:rsidR="008D1FAE" w:rsidRPr="00CE60FC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69" w:type="dxa"/>
            <w:vAlign w:val="center"/>
          </w:tcPr>
          <w:p w:rsidR="008D1FAE" w:rsidRDefault="008D1FAE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  <w:p w:rsidR="008D1FAE" w:rsidRDefault="008D1FAE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</w:t>
            </w:r>
          </w:p>
          <w:p w:rsidR="008D1FAE" w:rsidRDefault="008D1FAE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B931BF" w:rsidRDefault="008D1FAE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4" w:type="dxa"/>
            <w:vAlign w:val="center"/>
          </w:tcPr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ЛАДА 219410</w:t>
            </w:r>
          </w:p>
        </w:tc>
        <w:tc>
          <w:tcPr>
            <w:tcW w:w="2136" w:type="dxa"/>
            <w:vAlign w:val="center"/>
          </w:tcPr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CE60FC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D1FAE" w:rsidRPr="00CE60FC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½</w:t>
            </w:r>
          </w:p>
          <w:p w:rsidR="008D1FAE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CE60FC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1678</w:t>
            </w:r>
          </w:p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8D1FAE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  <w:p w:rsidR="008D1FAE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B931BF" w:rsidRDefault="008D1FAE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rPr>
          <w:trHeight w:val="1090"/>
        </w:trPr>
        <w:tc>
          <w:tcPr>
            <w:tcW w:w="1952" w:type="dxa"/>
            <w:vAlign w:val="center"/>
          </w:tcPr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393395,31</w:t>
            </w:r>
          </w:p>
        </w:tc>
        <w:tc>
          <w:tcPr>
            <w:tcW w:w="2279" w:type="dxa"/>
            <w:vAlign w:val="center"/>
          </w:tcPr>
          <w:p w:rsidR="008D1FAE" w:rsidRPr="00B931BF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8D1FAE" w:rsidRDefault="008D1FAE" w:rsidP="000D6EAA">
            <w:pPr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8D1FAE" w:rsidRPr="00B931BF" w:rsidRDefault="008D1FAE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  <w:r w:rsidRPr="00B931BF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469" w:type="dxa"/>
            <w:vAlign w:val="center"/>
          </w:tcPr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1978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B931BF" w:rsidRDefault="008D1FAE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Pr="00B931BF" w:rsidRDefault="008D1FAE" w:rsidP="0068539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6C0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Default="008D1FAE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D1FAE" w:rsidRPr="00CE60FC" w:rsidRDefault="008D1FAE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</w:p>
        </w:tc>
        <w:tc>
          <w:tcPr>
            <w:tcW w:w="1242" w:type="dxa"/>
            <w:vAlign w:val="center"/>
          </w:tcPr>
          <w:p w:rsidR="008D1FAE" w:rsidRDefault="008D1FAE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1678</w:t>
            </w:r>
          </w:p>
          <w:p w:rsidR="008D1FAE" w:rsidRPr="00B931BF" w:rsidRDefault="008D1FAE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8D1FAE" w:rsidRPr="00B931BF" w:rsidRDefault="008D1FAE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</w:tc>
        <w:tc>
          <w:tcPr>
            <w:tcW w:w="1417" w:type="dxa"/>
            <w:vAlign w:val="center"/>
          </w:tcPr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1270B2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 имеет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8D1FAE" w:rsidRDefault="008D1FAE" w:rsidP="000D6EAA">
            <w:pPr>
              <w:jc w:val="center"/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  <w:r w:rsidRPr="00B931BF">
              <w:rPr>
                <w:rFonts w:ascii="Times New Roman" w:hAnsi="Times New Roman"/>
              </w:rPr>
              <w:t xml:space="preserve"> </w:t>
            </w:r>
          </w:p>
          <w:p w:rsidR="008D1FAE" w:rsidRPr="001963D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1978</w:t>
            </w:r>
          </w:p>
          <w:p w:rsidR="008D1FAE" w:rsidRPr="00B931BF" w:rsidRDefault="008D1FAE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  <w:p w:rsidR="008D1FAE" w:rsidRPr="00B931BF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917481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Тухбатуллин Ильдар Лутфуллович</w:t>
            </w:r>
          </w:p>
          <w:p w:rsidR="008D1FAE" w:rsidRPr="00917481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558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250257,48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ельный 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8D1FAE" w:rsidRPr="001963DF" w:rsidRDefault="008D1FAE" w:rsidP="000D6EAA">
            <w:pPr>
              <w:rPr>
                <w:rFonts w:ascii="Times New Roman" w:hAnsi="Times New Roman"/>
              </w:rPr>
            </w:pPr>
            <w:r w:rsidRPr="001963DF">
              <w:rPr>
                <w:rFonts w:ascii="Times New Roman" w:hAnsi="Times New Roman"/>
              </w:rPr>
              <w:t>(собственность)</w:t>
            </w:r>
          </w:p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FAE" w:rsidRPr="00917481" w:rsidRDefault="008D1FAE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996</w:t>
            </w:r>
          </w:p>
          <w:p w:rsidR="008D1FAE" w:rsidRPr="00917481" w:rsidRDefault="008D1FAE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Шкода Октавия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vAlign w:val="center"/>
          </w:tcPr>
          <w:p w:rsidR="008D1FAE" w:rsidRPr="001963DF" w:rsidRDefault="008D1FAE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8D1FAE" w:rsidRPr="001963DF" w:rsidRDefault="008D1FAE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3095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98,6</w:t>
            </w: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1815,15</w:t>
            </w:r>
          </w:p>
        </w:tc>
        <w:tc>
          <w:tcPr>
            <w:tcW w:w="2279" w:type="dxa"/>
            <w:vAlign w:val="center"/>
          </w:tcPr>
          <w:p w:rsidR="008D1FAE" w:rsidRPr="00917481" w:rsidRDefault="008D1FAE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F7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3095</w:t>
            </w:r>
          </w:p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98,6</w:t>
            </w: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3095</w:t>
            </w: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98,6</w:t>
            </w: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917481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Лукманов Ильфат Фаритович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558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149504,50</w:t>
            </w:r>
          </w:p>
        </w:tc>
        <w:tc>
          <w:tcPr>
            <w:tcW w:w="2279" w:type="dxa"/>
            <w:vAlign w:val="center"/>
          </w:tcPr>
          <w:p w:rsidR="008D1FAE" w:rsidRPr="00917481" w:rsidRDefault="008D1FAE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214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21102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1969</w:t>
            </w:r>
          </w:p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44,3</w:t>
            </w: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117928,70</w:t>
            </w:r>
          </w:p>
        </w:tc>
        <w:tc>
          <w:tcPr>
            <w:tcW w:w="2279" w:type="dxa"/>
            <w:vAlign w:val="center"/>
          </w:tcPr>
          <w:p w:rsidR="008D1FAE" w:rsidRDefault="008D1FAE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C002E" w:rsidRDefault="008D1FAE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8D1FAE" w:rsidRPr="006C002E" w:rsidRDefault="008D1FAE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69" w:type="dxa"/>
            <w:vAlign w:val="center"/>
          </w:tcPr>
          <w:p w:rsidR="008D1FAE" w:rsidRPr="00917481" w:rsidRDefault="008D1FAE" w:rsidP="0091748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1969</w:t>
            </w:r>
          </w:p>
          <w:p w:rsidR="008D1FAE" w:rsidRPr="00680F99" w:rsidRDefault="008D1FAE" w:rsidP="00917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44,3</w:t>
            </w:r>
          </w:p>
        </w:tc>
        <w:tc>
          <w:tcPr>
            <w:tcW w:w="1214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6C002E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917481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8D1FAE" w:rsidRDefault="008D1FAE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1969</w:t>
            </w:r>
          </w:p>
          <w:p w:rsidR="008D1FAE" w:rsidRPr="00917481" w:rsidRDefault="008D1FAE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44,3</w:t>
            </w:r>
          </w:p>
        </w:tc>
        <w:tc>
          <w:tcPr>
            <w:tcW w:w="1417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917481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Мухтарова Гульнара Шарифовна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558" w:type="dxa"/>
            <w:vAlign w:val="center"/>
          </w:tcPr>
          <w:p w:rsidR="008D1FAE" w:rsidRPr="00917481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417645,86</w:t>
            </w:r>
          </w:p>
        </w:tc>
        <w:tc>
          <w:tcPr>
            <w:tcW w:w="2279" w:type="dxa"/>
            <w:vAlign w:val="center"/>
          </w:tcPr>
          <w:p w:rsidR="008D1FAE" w:rsidRPr="00B931BF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Паи с\х назначения </w:t>
            </w:r>
          </w:p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FAE" w:rsidRPr="006C002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Pr="006C002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Default="008D1FAE" w:rsidP="00865F3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ельный у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часток</w:t>
            </w:r>
          </w:p>
          <w:p w:rsidR="008D1FAE" w:rsidRPr="001963DF" w:rsidRDefault="008D1FAE" w:rsidP="00865F3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дом</w:t>
            </w:r>
          </w:p>
          <w:p w:rsidR="008D1FAE" w:rsidRPr="00680F99" w:rsidRDefault="008D1FAE" w:rsidP="006C0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8D1FAE" w:rsidRPr="006C002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  <w:p w:rsidR="008D1FAE" w:rsidRPr="006C002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C002E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8D1FAE" w:rsidRPr="006C002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319216,42</w:t>
            </w:r>
          </w:p>
        </w:tc>
        <w:tc>
          <w:tcPr>
            <w:tcW w:w="2279" w:type="dxa"/>
            <w:vAlign w:val="center"/>
          </w:tcPr>
          <w:p w:rsidR="008D1FAE" w:rsidRPr="00B931BF" w:rsidRDefault="008D1FAE" w:rsidP="006C002E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8D1FAE" w:rsidRDefault="008D1FAE" w:rsidP="006C002E">
            <w:pPr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8D1FAE" w:rsidRPr="006C002E" w:rsidRDefault="008D1FAE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Паи с\х назначения </w:t>
            </w:r>
          </w:p>
        </w:tc>
        <w:tc>
          <w:tcPr>
            <w:tcW w:w="1469" w:type="dxa"/>
            <w:vAlign w:val="center"/>
          </w:tcPr>
          <w:p w:rsidR="008D1FAE" w:rsidRPr="006C002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  <w:p w:rsidR="008D1FA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6C002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Шевроле лачети</w:t>
            </w:r>
          </w:p>
          <w:p w:rsidR="008D1FAE" w:rsidRPr="006C002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Нива 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122B21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122B21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D1FAE" w:rsidRPr="006C002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8D1FAE" w:rsidRPr="006C002E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C002E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242" w:type="dxa"/>
            <w:vAlign w:val="center"/>
          </w:tcPr>
          <w:p w:rsidR="008D1FAE" w:rsidRPr="006C002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8D1FAE" w:rsidRPr="006C002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BD29AA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Валиахметов Рамиль Камилович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558" w:type="dxa"/>
            <w:vAlign w:val="center"/>
          </w:tcPr>
          <w:p w:rsidR="008D1FAE" w:rsidRPr="006C002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24331,71</w:t>
            </w:r>
          </w:p>
        </w:tc>
        <w:tc>
          <w:tcPr>
            <w:tcW w:w="2279" w:type="dxa"/>
            <w:vAlign w:val="center"/>
          </w:tcPr>
          <w:p w:rsidR="008D1FAE" w:rsidRPr="006C002E" w:rsidRDefault="008D1FAE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002E">
              <w:rPr>
                <w:rFonts w:ascii="Times New Roman" w:hAnsi="Times New Roman"/>
              </w:rPr>
              <w:t>(собственность)</w:t>
            </w:r>
          </w:p>
          <w:p w:rsidR="008D1FAE" w:rsidRPr="006C002E" w:rsidRDefault="008D1FAE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002E">
              <w:rPr>
                <w:rFonts w:ascii="Times New Roman" w:hAnsi="Times New Roman"/>
              </w:rPr>
              <w:t>(собственность)</w:t>
            </w:r>
          </w:p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FAE" w:rsidRPr="006C002E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C002E" w:rsidRDefault="008D1FAE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69,50</w:t>
            </w: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21043</w:t>
            </w: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2115</w:t>
            </w:r>
          </w:p>
          <w:p w:rsidR="008D1FA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ТАЗ 52</w:t>
            </w:r>
          </w:p>
          <w:p w:rsidR="008D1FAE" w:rsidRPr="006C002E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МТЗ 82,1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6B61CE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1963DF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Default="008D1FAE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8D1FAE" w:rsidRDefault="008D1FAE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1963DF" w:rsidRDefault="008D1FAE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14736</w:t>
            </w:r>
          </w:p>
          <w:p w:rsidR="008D1FAE" w:rsidRPr="006C002E" w:rsidRDefault="008D1FAE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8D1FAE" w:rsidRPr="00680F99" w:rsidRDefault="008D1FAE" w:rsidP="00196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C002E" w:rsidRDefault="008D1FAE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69,50</w:t>
            </w:r>
          </w:p>
          <w:p w:rsidR="008D1FAE" w:rsidRPr="00BD29AA" w:rsidRDefault="008D1FAE" w:rsidP="006B61C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680F99" w:rsidRDefault="008D1FAE" w:rsidP="00BD2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8D1FAE" w:rsidRPr="00BD29AA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5213,33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Default="008D1FAE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BD29AA" w:rsidRDefault="008D1FAE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8D1FAE" w:rsidRDefault="008D1FAE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8D1FAE" w:rsidRDefault="008D1FAE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BD29AA" w:rsidRDefault="008D1FAE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14736</w:t>
            </w:r>
          </w:p>
          <w:p w:rsidR="008D1FAE" w:rsidRPr="00BD29AA" w:rsidRDefault="008D1FAE" w:rsidP="006B61C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69,50</w:t>
            </w: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Хакимов Самат Язитович депутат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округа № 3</w:t>
            </w:r>
          </w:p>
        </w:tc>
        <w:tc>
          <w:tcPr>
            <w:tcW w:w="1558" w:type="dxa"/>
            <w:vAlign w:val="center"/>
          </w:tcPr>
          <w:p w:rsidR="008D1FAE" w:rsidRPr="00BD29AA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522045,51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  <w:p w:rsidR="008D1FAE" w:rsidRPr="00BD29AA" w:rsidRDefault="008D1FAE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  <w:p w:rsidR="008D1FAE" w:rsidRPr="00BD29AA" w:rsidRDefault="008D1FAE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69" w:type="dxa"/>
            <w:vAlign w:val="center"/>
          </w:tcPr>
          <w:p w:rsidR="008D1FAE" w:rsidRPr="00BD29AA" w:rsidRDefault="008D1FAE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Default="008D1FAE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3118</w:t>
            </w:r>
          </w:p>
          <w:p w:rsidR="008D1FAE" w:rsidRPr="00BD29AA" w:rsidRDefault="008D1FAE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680F99" w:rsidRDefault="008D1FAE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79,4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8D1FAE" w:rsidRPr="00BD29AA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2114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13541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13541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8D1FAE" w:rsidRPr="00680F99" w:rsidRDefault="008D1FAE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32000</w:t>
            </w:r>
          </w:p>
          <w:p w:rsidR="008D1FAE" w:rsidRPr="00680F99" w:rsidRDefault="008D1FAE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82 кв.м</w:t>
            </w: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8D1FAE" w:rsidRPr="00BD29AA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97935,48</w:t>
            </w:r>
          </w:p>
        </w:tc>
        <w:tc>
          <w:tcPr>
            <w:tcW w:w="2279" w:type="dxa"/>
            <w:vAlign w:val="center"/>
          </w:tcPr>
          <w:p w:rsidR="008D1FAE" w:rsidRPr="00BD29AA" w:rsidRDefault="008D1FAE" w:rsidP="0013541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8D1FAE" w:rsidRPr="00680F99" w:rsidRDefault="008D1FAE" w:rsidP="001354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FAE" w:rsidRDefault="008D1FAE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BD29AA" w:rsidRDefault="008D1FAE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13541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13541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8D1FAE" w:rsidRPr="00B10879" w:rsidRDefault="008D1FAE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3118</w:t>
            </w:r>
          </w:p>
          <w:p w:rsidR="008D1FAE" w:rsidRPr="00680F99" w:rsidRDefault="008D1FAE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79,4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B1087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Латыпова Галия Абдулхановна</w:t>
            </w:r>
          </w:p>
          <w:p w:rsidR="008D1FAE" w:rsidRPr="00B10879" w:rsidRDefault="008D1FAE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558" w:type="dxa"/>
            <w:vAlign w:val="center"/>
          </w:tcPr>
          <w:p w:rsidR="008D1FAE" w:rsidRPr="00B1087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226668,64</w:t>
            </w:r>
          </w:p>
        </w:tc>
        <w:tc>
          <w:tcPr>
            <w:tcW w:w="2279" w:type="dxa"/>
            <w:vAlign w:val="center"/>
          </w:tcPr>
          <w:p w:rsidR="008D1FAE" w:rsidRPr="00B10879" w:rsidRDefault="008D1FAE" w:rsidP="00DF202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8D1FAE" w:rsidRPr="00680F99" w:rsidRDefault="008D1FAE" w:rsidP="001354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FAE" w:rsidRPr="00B1087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214" w:type="dxa"/>
            <w:vAlign w:val="center"/>
          </w:tcPr>
          <w:p w:rsidR="008D1FAE" w:rsidRPr="00B1087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DF202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DF202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8D1FAE" w:rsidRPr="00680F99" w:rsidRDefault="008D1FAE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B10879" w:rsidRDefault="008D1FAE" w:rsidP="00DF202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8D1FAE" w:rsidRPr="00B10879" w:rsidRDefault="008D1FAE" w:rsidP="00DF202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  <w:p w:rsidR="008D1FAE" w:rsidRPr="00680F99" w:rsidRDefault="008D1FAE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B1087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8D1FAE" w:rsidRPr="00B1087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8D1FAE" w:rsidRPr="00BD29AA" w:rsidRDefault="008D1FAE" w:rsidP="00B108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  <w:p w:rsidR="008D1FAE" w:rsidRPr="00680F99" w:rsidRDefault="008D1FAE" w:rsidP="00B1087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69" w:type="dxa"/>
            <w:vAlign w:val="center"/>
          </w:tcPr>
          <w:p w:rsidR="008D1FAE" w:rsidRDefault="008D1FAE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8D1FAE" w:rsidRPr="00B10879" w:rsidRDefault="008D1FAE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</w:tc>
        <w:tc>
          <w:tcPr>
            <w:tcW w:w="1214" w:type="dxa"/>
            <w:vAlign w:val="center"/>
          </w:tcPr>
          <w:p w:rsidR="008D1FAE" w:rsidRPr="00B1087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8D1FAE" w:rsidRPr="00B1087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Хундай 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B1087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8D1FAE" w:rsidRPr="00B1087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DF202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B1087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Default="008D1FAE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D1FAE" w:rsidRPr="001963DF" w:rsidRDefault="008D1FAE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8D1FAE" w:rsidRPr="00B10879" w:rsidRDefault="008D1FAE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B10879" w:rsidRDefault="008D1FAE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  <w:p w:rsidR="008D1FAE" w:rsidRPr="00680F99" w:rsidRDefault="008D1FAE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493BB4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Миннегалиев Ильдар Вагизович</w:t>
            </w:r>
          </w:p>
          <w:p w:rsidR="008D1FAE" w:rsidRPr="00493BB4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558" w:type="dxa"/>
            <w:vAlign w:val="center"/>
          </w:tcPr>
          <w:p w:rsidR="008D1FAE" w:rsidRPr="00493BB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305057,64</w:t>
            </w:r>
          </w:p>
        </w:tc>
        <w:tc>
          <w:tcPr>
            <w:tcW w:w="2279" w:type="dxa"/>
            <w:vAlign w:val="center"/>
          </w:tcPr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</w:tc>
        <w:tc>
          <w:tcPr>
            <w:tcW w:w="1469" w:type="dxa"/>
            <w:vAlign w:val="center"/>
          </w:tcPr>
          <w:p w:rsidR="008D1FAE" w:rsidRPr="00493BB4" w:rsidRDefault="008D1FAE" w:rsidP="00493B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493BB4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8D1FAE" w:rsidRPr="00493BB4" w:rsidRDefault="008D1FAE" w:rsidP="00493B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8D1FAE" w:rsidRPr="00493BB4" w:rsidRDefault="008D1FAE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8D1FAE" w:rsidRPr="001963DF" w:rsidRDefault="008D1FAE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Pr="00493BB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УАЗ 330365</w:t>
            </w:r>
          </w:p>
        </w:tc>
        <w:tc>
          <w:tcPr>
            <w:tcW w:w="2136" w:type="dxa"/>
            <w:vAlign w:val="center"/>
          </w:tcPr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680F99" w:rsidRDefault="008D1FAE" w:rsidP="00196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8D1FAE" w:rsidRPr="00493BB4" w:rsidRDefault="008D1FAE" w:rsidP="005331E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8D1FAE" w:rsidRPr="00680F99" w:rsidRDefault="008D1FAE" w:rsidP="00533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493BB4" w:rsidRDefault="008D1FAE" w:rsidP="005331E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8D1FAE" w:rsidRPr="00680F99" w:rsidRDefault="008D1FAE" w:rsidP="00533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493BB4" w:rsidRDefault="008D1FAE" w:rsidP="005331E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8D1FAE" w:rsidRPr="00493BB4" w:rsidRDefault="008D1FAE" w:rsidP="00493B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493BB4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8D1FAE" w:rsidRPr="00493BB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114850,43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5331E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</w:tc>
        <w:tc>
          <w:tcPr>
            <w:tcW w:w="1469" w:type="dxa"/>
            <w:vAlign w:val="center"/>
          </w:tcPr>
          <w:p w:rsidR="008D1FAE" w:rsidRPr="00493BB4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8D1FAE" w:rsidRPr="00493BB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КИА РИО</w:t>
            </w:r>
          </w:p>
        </w:tc>
        <w:tc>
          <w:tcPr>
            <w:tcW w:w="2136" w:type="dxa"/>
            <w:vAlign w:val="center"/>
          </w:tcPr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493BB4" w:rsidRDefault="008D1FAE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680F99" w:rsidRDefault="008D1FAE" w:rsidP="00196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8D1FAE" w:rsidRPr="00493BB4" w:rsidRDefault="008D1FAE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8D1FAE" w:rsidRPr="00680F99" w:rsidRDefault="008D1FAE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493BB4" w:rsidRDefault="008D1FAE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8D1FAE" w:rsidRPr="00680F99" w:rsidRDefault="008D1FAE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493BB4" w:rsidRDefault="008D1FAE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8D1FAE" w:rsidRPr="00680F99" w:rsidRDefault="008D1FAE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207064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Гареев Ильдар Амирьянович</w:t>
            </w:r>
          </w:p>
          <w:p w:rsidR="008D1FAE" w:rsidRPr="00207064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округа 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558" w:type="dxa"/>
            <w:vAlign w:val="center"/>
          </w:tcPr>
          <w:p w:rsidR="008D1FAE" w:rsidRPr="0020706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387075,47</w:t>
            </w:r>
          </w:p>
        </w:tc>
        <w:tc>
          <w:tcPr>
            <w:tcW w:w="2279" w:type="dxa"/>
            <w:vAlign w:val="center"/>
          </w:tcPr>
          <w:p w:rsidR="008D1FAE" w:rsidRPr="00493BB4" w:rsidRDefault="008D1FAE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493BB4" w:rsidRDefault="008D1FAE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8D1FAE" w:rsidRPr="00680F99" w:rsidRDefault="008D1FAE" w:rsidP="00207064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</w:tc>
        <w:tc>
          <w:tcPr>
            <w:tcW w:w="1469" w:type="dxa"/>
            <w:vAlign w:val="center"/>
          </w:tcPr>
          <w:p w:rsidR="008D1FAE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8D1FAE" w:rsidRPr="00493BB4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8D1FAE" w:rsidRPr="00493BB4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  <w:p w:rsidR="008D1FAE" w:rsidRPr="00207064" w:rsidRDefault="008D1FAE" w:rsidP="0020706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4" w:type="dxa"/>
            <w:vAlign w:val="center"/>
          </w:tcPr>
          <w:p w:rsidR="008D1FAE" w:rsidRPr="0020706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8D1FAE" w:rsidRPr="0020706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Шеврале нива</w:t>
            </w:r>
          </w:p>
        </w:tc>
        <w:tc>
          <w:tcPr>
            <w:tcW w:w="2136" w:type="dxa"/>
            <w:vAlign w:val="center"/>
          </w:tcPr>
          <w:p w:rsidR="008D1FAE" w:rsidRPr="00493BB4" w:rsidRDefault="008D1FAE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8D1FAE" w:rsidRPr="00493BB4" w:rsidRDefault="008D1FAE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8D1FAE" w:rsidRPr="00680F99" w:rsidRDefault="008D1FAE" w:rsidP="002070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8D1FAE" w:rsidRPr="00493BB4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8D1FAE" w:rsidRPr="00680F99" w:rsidRDefault="008D1FAE" w:rsidP="00196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493BB4">
        <w:tc>
          <w:tcPr>
            <w:tcW w:w="1952" w:type="dxa"/>
            <w:vAlign w:val="center"/>
          </w:tcPr>
          <w:p w:rsidR="008D1FAE" w:rsidRPr="00207064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8D1FAE" w:rsidRPr="0020706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258543,77</w:t>
            </w:r>
          </w:p>
        </w:tc>
        <w:tc>
          <w:tcPr>
            <w:tcW w:w="2279" w:type="dxa"/>
            <w:vAlign w:val="center"/>
          </w:tcPr>
          <w:p w:rsidR="008D1FAE" w:rsidRPr="00207064" w:rsidRDefault="008D1FAE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FAE" w:rsidRPr="00207064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Не имеет </w:t>
            </w:r>
          </w:p>
        </w:tc>
        <w:tc>
          <w:tcPr>
            <w:tcW w:w="1214" w:type="dxa"/>
            <w:vAlign w:val="center"/>
          </w:tcPr>
          <w:p w:rsidR="008D1FAE" w:rsidRPr="0020706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207064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207064" w:rsidRDefault="008D1FAE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8D1FAE" w:rsidRPr="00207064" w:rsidRDefault="008D1FAE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8D1FAE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8D1FAE" w:rsidRPr="00493BB4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8D1FAE" w:rsidRPr="00680F99" w:rsidRDefault="008D1FAE" w:rsidP="00533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CE60FC">
        <w:trPr>
          <w:trHeight w:val="529"/>
        </w:trPr>
        <w:tc>
          <w:tcPr>
            <w:tcW w:w="1952" w:type="dxa"/>
            <w:vAlign w:val="center"/>
          </w:tcPr>
          <w:p w:rsidR="008D1FAE" w:rsidRPr="00680F99" w:rsidRDefault="008D1FAE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CE60FC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CE60FC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8D1FAE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8D1FAE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D1FAE" w:rsidRPr="00493BB4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8D1FAE" w:rsidRPr="00680F99" w:rsidRDefault="008D1FAE" w:rsidP="00CE6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1FAE" w:rsidRPr="00680F99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8D1FAE" w:rsidRPr="00680F99" w:rsidTr="00CE60FC">
        <w:trPr>
          <w:trHeight w:val="1222"/>
        </w:trPr>
        <w:tc>
          <w:tcPr>
            <w:tcW w:w="1952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8D1FAE" w:rsidRPr="00493BB4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8D1FAE" w:rsidRPr="00680F99" w:rsidRDefault="008D1FAE" w:rsidP="00207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</w:tc>
        <w:tc>
          <w:tcPr>
            <w:tcW w:w="1417" w:type="dxa"/>
            <w:vAlign w:val="center"/>
          </w:tcPr>
          <w:p w:rsidR="008D1FAE" w:rsidRPr="00CE60FC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  <w:tr w:rsidR="008D1FAE" w:rsidRPr="00680F99" w:rsidTr="00493BB4">
        <w:trPr>
          <w:trHeight w:val="469"/>
        </w:trPr>
        <w:tc>
          <w:tcPr>
            <w:tcW w:w="1952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8D1FAE" w:rsidRPr="00680F99" w:rsidRDefault="008D1FAE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8D1FAE" w:rsidRPr="00680F99" w:rsidRDefault="008D1FAE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D1FAE" w:rsidRPr="00680F99" w:rsidRDefault="008D1FAE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8D1FAE" w:rsidRPr="00493BB4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8D1FAE" w:rsidRPr="00680F99" w:rsidRDefault="008D1FAE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</w:tc>
        <w:tc>
          <w:tcPr>
            <w:tcW w:w="1417" w:type="dxa"/>
            <w:vAlign w:val="center"/>
          </w:tcPr>
          <w:p w:rsidR="008D1FAE" w:rsidRPr="00CE60FC" w:rsidRDefault="008D1FAE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</w:tbl>
    <w:p w:rsidR="008D1FAE" w:rsidRDefault="008D1FAE" w:rsidP="00657361">
      <w:pPr>
        <w:rPr>
          <w:rFonts w:ascii="Times New Roman" w:hAnsi="Times New Roman"/>
          <w:sz w:val="28"/>
          <w:szCs w:val="28"/>
        </w:rPr>
      </w:pPr>
    </w:p>
    <w:p w:rsidR="008D1FAE" w:rsidRPr="001963DF" w:rsidRDefault="008D1FAE" w:rsidP="00657361">
      <w:pPr>
        <w:rPr>
          <w:rFonts w:ascii="Times New Roman" w:hAnsi="Times New Roman"/>
          <w:sz w:val="28"/>
          <w:szCs w:val="28"/>
          <w:lang w:val="be-BY"/>
        </w:rPr>
      </w:pPr>
    </w:p>
    <w:p w:rsidR="008D1FAE" w:rsidRPr="00657361" w:rsidRDefault="008D1FAE" w:rsidP="00657361">
      <w:pPr>
        <w:rPr>
          <w:rFonts w:ascii="Times New Roman" w:hAnsi="Times New Roman"/>
          <w:sz w:val="28"/>
          <w:szCs w:val="28"/>
        </w:rPr>
      </w:pPr>
    </w:p>
    <w:p w:rsidR="008D1FAE" w:rsidRPr="00657361" w:rsidRDefault="008D1FAE" w:rsidP="00657361">
      <w:pPr>
        <w:rPr>
          <w:rFonts w:ascii="Times New Roman" w:hAnsi="Times New Roman"/>
          <w:sz w:val="28"/>
          <w:szCs w:val="28"/>
        </w:rPr>
      </w:pPr>
    </w:p>
    <w:p w:rsidR="008D1FAE" w:rsidRPr="00657361" w:rsidRDefault="008D1FAE">
      <w:pPr>
        <w:rPr>
          <w:rFonts w:ascii="Times New Roman" w:hAnsi="Times New Roman"/>
          <w:sz w:val="28"/>
          <w:szCs w:val="28"/>
        </w:rPr>
      </w:pPr>
    </w:p>
    <w:sectPr w:rsidR="008D1FAE" w:rsidRPr="00657361" w:rsidSect="000D6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61"/>
    <w:rsid w:val="00077389"/>
    <w:rsid w:val="000D6EAA"/>
    <w:rsid w:val="00122B21"/>
    <w:rsid w:val="001270B2"/>
    <w:rsid w:val="0013347E"/>
    <w:rsid w:val="00135415"/>
    <w:rsid w:val="00186919"/>
    <w:rsid w:val="001963DF"/>
    <w:rsid w:val="00207064"/>
    <w:rsid w:val="00246972"/>
    <w:rsid w:val="002A01A9"/>
    <w:rsid w:val="00322CC6"/>
    <w:rsid w:val="003651D0"/>
    <w:rsid w:val="00474BA8"/>
    <w:rsid w:val="00483590"/>
    <w:rsid w:val="00493BB4"/>
    <w:rsid w:val="004E68D8"/>
    <w:rsid w:val="005331E6"/>
    <w:rsid w:val="006121EC"/>
    <w:rsid w:val="00657361"/>
    <w:rsid w:val="00680F99"/>
    <w:rsid w:val="0068539B"/>
    <w:rsid w:val="006B1EE5"/>
    <w:rsid w:val="006B61CE"/>
    <w:rsid w:val="006C002E"/>
    <w:rsid w:val="006E0B66"/>
    <w:rsid w:val="00865F3C"/>
    <w:rsid w:val="008D1FAE"/>
    <w:rsid w:val="008D64C8"/>
    <w:rsid w:val="00917481"/>
    <w:rsid w:val="00AE267E"/>
    <w:rsid w:val="00AF2A15"/>
    <w:rsid w:val="00B10879"/>
    <w:rsid w:val="00B65495"/>
    <w:rsid w:val="00B931BF"/>
    <w:rsid w:val="00BA2EC3"/>
    <w:rsid w:val="00BB1712"/>
    <w:rsid w:val="00BB64EA"/>
    <w:rsid w:val="00BD29AA"/>
    <w:rsid w:val="00C203D7"/>
    <w:rsid w:val="00C74636"/>
    <w:rsid w:val="00CA46D4"/>
    <w:rsid w:val="00CE60FC"/>
    <w:rsid w:val="00D812E1"/>
    <w:rsid w:val="00DF2029"/>
    <w:rsid w:val="00F25E9A"/>
    <w:rsid w:val="00F30216"/>
    <w:rsid w:val="00F75EC4"/>
    <w:rsid w:val="00F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9</Pages>
  <Words>755</Words>
  <Characters>4306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второй</cp:lastModifiedBy>
  <cp:revision>17</cp:revision>
  <dcterms:created xsi:type="dcterms:W3CDTF">2016-05-30T04:42:00Z</dcterms:created>
  <dcterms:modified xsi:type="dcterms:W3CDTF">2017-05-16T03:39:00Z</dcterms:modified>
</cp:coreProperties>
</file>